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X="-180" w:tblpY="1"/>
        <w:tblOverlap w:val="never"/>
        <w:tblW w:w="9950" w:type="dxa"/>
        <w:tblInd w:w="648" w:type="dxa"/>
        <w:tblLayout w:type="fixed"/>
        <w:tblLook w:val="01E0" w:firstRow="1" w:lastRow="1" w:firstColumn="1" w:lastColumn="1" w:noHBand="0" w:noVBand="0"/>
      </w:tblPr>
      <w:tblGrid>
        <w:gridCol w:w="9950"/>
      </w:tblGrid>
      <w:tr w:rsidR="00070E6B" w:rsidRPr="003E5FB1" w:rsidTr="00070E6B">
        <w:trPr>
          <w:trHeight w:val="1534"/>
        </w:trPr>
        <w:tc>
          <w:tcPr>
            <w:tcW w:w="9950" w:type="dxa"/>
            <w:shd w:val="clear" w:color="auto" w:fill="auto"/>
          </w:tcPr>
          <w:p w:rsidR="00070E6B" w:rsidRPr="003E5FB1" w:rsidRDefault="00070E6B" w:rsidP="003E5FB1">
            <w:pPr>
              <w:rPr>
                <w:rFonts w:cs="Calibri"/>
              </w:rPr>
            </w:pPr>
            <w:bookmarkStart w:id="0" w:name="_GoBack"/>
            <w:bookmarkEnd w:id="0"/>
            <w:r w:rsidRPr="003E5FB1">
              <w:rPr>
                <w:rStyle w:val="hoofdlettersChar"/>
                <w:rFonts w:cs="Calibri"/>
              </w:rPr>
              <w:t>ic verzekeringen nv</w:t>
            </w:r>
          </w:p>
          <w:p w:rsidR="00070E6B" w:rsidRPr="003E5FB1" w:rsidRDefault="00070E6B" w:rsidP="003E5FB1">
            <w:pPr>
              <w:rPr>
                <w:rFonts w:cs="Calibri"/>
              </w:rPr>
            </w:pPr>
            <w:r w:rsidRPr="003E5FB1">
              <w:rPr>
                <w:rFonts w:cs="Calibri"/>
              </w:rPr>
              <w:t>Handelsstraat 72 – 1040 Brussel</w:t>
            </w:r>
          </w:p>
          <w:p w:rsidR="00070E6B" w:rsidRDefault="00742DFF" w:rsidP="000061EF">
            <w:pPr>
              <w:tabs>
                <w:tab w:val="left" w:pos="345"/>
                <w:tab w:val="left" w:pos="1762"/>
              </w:tabs>
              <w:rPr>
                <w:rFonts w:cs="Calibri"/>
                <w:lang w:val="de-DE"/>
              </w:rPr>
            </w:pPr>
            <w:r w:rsidRPr="000061EF">
              <w:rPr>
                <w:rFonts w:cs="Calibri"/>
                <w:lang w:val="fr-FR"/>
              </w:rPr>
              <w:t>T</w:t>
            </w:r>
            <w:r w:rsidR="00070E6B" w:rsidRPr="000061EF">
              <w:rPr>
                <w:rFonts w:cs="Calibri"/>
                <w:lang w:val="fr-FR"/>
              </w:rPr>
              <w:t>el</w:t>
            </w:r>
            <w:r w:rsidRPr="000061EF">
              <w:rPr>
                <w:rFonts w:cs="Calibri"/>
                <w:lang w:val="fr-FR"/>
              </w:rPr>
              <w:t xml:space="preserve">  </w:t>
            </w:r>
            <w:bookmarkStart w:id="1" w:name="daf016"/>
            <w:r w:rsidR="004169AB">
              <w:rPr>
                <w:rFonts w:cs="Calibri"/>
                <w:lang w:val="fr-FR"/>
              </w:rPr>
              <w:t>02 509 97 46</w:t>
            </w:r>
            <w:bookmarkEnd w:id="1"/>
            <w:r w:rsidR="00070E6B" w:rsidRPr="000061EF">
              <w:rPr>
                <w:rFonts w:cs="Calibri"/>
                <w:lang w:val="fr-FR"/>
              </w:rPr>
              <w:t xml:space="preserve"> </w:t>
            </w:r>
            <w:r w:rsidRPr="000061EF">
              <w:rPr>
                <w:rFonts w:cs="Calibri"/>
                <w:lang w:val="fr-FR"/>
              </w:rPr>
              <w:t>–</w:t>
            </w:r>
            <w:r w:rsidR="00070E6B" w:rsidRPr="000061EF">
              <w:rPr>
                <w:rFonts w:cs="Calibri"/>
                <w:lang w:val="fr-FR"/>
              </w:rPr>
              <w:t xml:space="preserve"> </w:t>
            </w:r>
            <w:r w:rsidR="000061EF" w:rsidRPr="000061EF">
              <w:rPr>
                <w:rFonts w:cs="Calibri"/>
                <w:lang w:val="fr-FR"/>
              </w:rPr>
              <w:t>e</w:t>
            </w:r>
            <w:r w:rsidR="00070E6B" w:rsidRPr="003E5FB1">
              <w:rPr>
                <w:rFonts w:cs="Calibri"/>
                <w:lang w:val="de-DE"/>
              </w:rPr>
              <w:t xml:space="preserve">-mail: </w:t>
            </w:r>
            <w:bookmarkStart w:id="2" w:name="daf019"/>
            <w:r w:rsidR="004169AB">
              <w:rPr>
                <w:rFonts w:cs="Calibri"/>
                <w:lang w:val="de-DE"/>
              </w:rPr>
              <w:t>schade4@icci.insure</w:t>
            </w:r>
            <w:bookmarkEnd w:id="2"/>
            <w:r w:rsidR="00070E6B">
              <w:rPr>
                <w:rFonts w:cs="Calibri"/>
                <w:lang w:val="de-DE"/>
              </w:rPr>
              <w:br/>
            </w:r>
          </w:p>
          <w:p w:rsidR="00070E6B" w:rsidRDefault="00070E6B" w:rsidP="00F853EA">
            <w:pPr>
              <w:pStyle w:val="Font2"/>
            </w:pPr>
            <w:r w:rsidRPr="00070E6B">
              <w:t>ONGEVALSVERKLARING “OMNIUM OPDRACHTEN”</w:t>
            </w:r>
            <w:r w:rsidR="00F853EA">
              <w:t xml:space="preserve"> polisnummer  </w:t>
            </w:r>
            <w:bookmarkStart w:id="3" w:name="dos002"/>
            <w:r w:rsidR="004169AB">
              <w:t>622626353</w:t>
            </w:r>
            <w:bookmarkEnd w:id="3"/>
          </w:p>
          <w:p w:rsidR="00D341F7" w:rsidRPr="00D341F7" w:rsidRDefault="005F652D" w:rsidP="00F828AE">
            <w:pPr>
              <w:rPr>
                <w:lang w:val="de-DE"/>
              </w:rPr>
            </w:pPr>
            <w:r>
              <w:rPr>
                <w:lang w:val="de-DE"/>
              </w:rPr>
              <w:t>Verzekeringnemer</w:t>
            </w:r>
          </w:p>
          <w:p w:rsidR="004169AB" w:rsidRDefault="004169AB" w:rsidP="00F828AE">
            <w:pPr>
              <w:rPr>
                <w:lang w:val="de-DE"/>
              </w:rPr>
            </w:pPr>
            <w:bookmarkStart w:id="4" w:name="odsnaw"/>
            <w:r>
              <w:rPr>
                <w:lang w:val="de-DE"/>
              </w:rPr>
              <w:t>WELZIJNSSCHAKELS VZW</w:t>
            </w:r>
          </w:p>
          <w:p w:rsidR="004169AB" w:rsidRDefault="004169AB" w:rsidP="00F828AE">
            <w:pPr>
              <w:rPr>
                <w:lang w:val="de-DE"/>
              </w:rPr>
            </w:pPr>
            <w:r>
              <w:rPr>
                <w:lang w:val="de-DE"/>
              </w:rPr>
              <w:t>NATIONAAL SECRETARIAAT</w:t>
            </w:r>
          </w:p>
          <w:p w:rsidR="004169AB" w:rsidRDefault="004169AB" w:rsidP="00F828AE">
            <w:pPr>
              <w:rPr>
                <w:lang w:val="de-DE"/>
              </w:rPr>
            </w:pPr>
            <w:r>
              <w:rPr>
                <w:lang w:val="de-DE"/>
              </w:rPr>
              <w:t>Huidevettersstraat 165</w:t>
            </w:r>
          </w:p>
          <w:p w:rsidR="00D341F7" w:rsidRDefault="004169AB" w:rsidP="00F828AE">
            <w:pPr>
              <w:rPr>
                <w:lang w:val="de-DE"/>
              </w:rPr>
            </w:pPr>
            <w:r>
              <w:rPr>
                <w:lang w:val="de-DE"/>
              </w:rPr>
              <w:t>1000 Brussel</w:t>
            </w:r>
            <w:bookmarkEnd w:id="4"/>
          </w:p>
          <w:p w:rsidR="005F652D" w:rsidRPr="00070E6B" w:rsidRDefault="005F652D" w:rsidP="00F828AE">
            <w:pPr>
              <w:rPr>
                <w:lang w:val="de-DE"/>
              </w:rPr>
            </w:pPr>
          </w:p>
        </w:tc>
      </w:tr>
      <w:tr w:rsidR="00070E6B" w:rsidRPr="003E5FB1" w:rsidTr="00070E6B">
        <w:tc>
          <w:tcPr>
            <w:tcW w:w="9950" w:type="dxa"/>
            <w:shd w:val="clear" w:color="auto" w:fill="auto"/>
            <w:vAlign w:val="center"/>
          </w:tcPr>
          <w:tbl>
            <w:tblPr>
              <w:tblW w:w="56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127"/>
              <w:gridCol w:w="357"/>
              <w:gridCol w:w="357"/>
              <w:gridCol w:w="357"/>
              <w:gridCol w:w="357"/>
              <w:gridCol w:w="357"/>
              <w:gridCol w:w="357"/>
              <w:gridCol w:w="357"/>
              <w:gridCol w:w="357"/>
              <w:gridCol w:w="357"/>
              <w:gridCol w:w="357"/>
            </w:tblGrid>
            <w:tr w:rsidR="005F652D" w:rsidRPr="003E5FB1" w:rsidTr="005F652D">
              <w:trPr>
                <w:trHeight w:val="306"/>
              </w:trPr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F652D" w:rsidRPr="003E5FB1" w:rsidRDefault="005F652D" w:rsidP="00070E6B">
                  <w:pPr>
                    <w:framePr w:hSpace="141" w:wrap="around" w:vAnchor="text" w:hAnchor="text" w:x="-180" w:y="1"/>
                    <w:ind w:left="72" w:right="467" w:hanging="180"/>
                    <w:suppressOverlap/>
                    <w:rPr>
                      <w:rFonts w:cs="Calibri"/>
                    </w:rPr>
                  </w:pPr>
                  <w:r w:rsidRPr="003E5FB1">
                    <w:rPr>
                      <w:rFonts w:cs="Calibri"/>
                    </w:rPr>
                    <w:t>Datum van ongeval</w:t>
                  </w: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F652D" w:rsidRPr="003E5FB1" w:rsidRDefault="005F652D" w:rsidP="005F652D">
                  <w:pPr>
                    <w:framePr w:hSpace="141" w:wrap="around" w:vAnchor="text" w:hAnchor="text" w:x="-180" w:y="1"/>
                    <w:suppressOverlap/>
                    <w:rPr>
                      <w:rFonts w:cs="Calibri"/>
                    </w:rPr>
                  </w:pP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F652D" w:rsidRPr="003E5FB1" w:rsidRDefault="005F652D" w:rsidP="005F652D">
                  <w:pPr>
                    <w:framePr w:hSpace="141" w:wrap="around" w:vAnchor="text" w:hAnchor="text" w:x="-180" w:y="1"/>
                    <w:suppressOverlap/>
                    <w:rPr>
                      <w:rFonts w:cs="Calibri"/>
                    </w:rPr>
                  </w:pP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652D" w:rsidRPr="003E5FB1" w:rsidRDefault="005F652D" w:rsidP="005F652D">
                  <w:pPr>
                    <w:framePr w:hSpace="141" w:wrap="around" w:vAnchor="text" w:hAnchor="text" w:x="-180" w:y="1"/>
                    <w:suppressOverlap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/</w:t>
                  </w: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652D" w:rsidRPr="003E5FB1" w:rsidRDefault="005F652D" w:rsidP="005F652D">
                  <w:pPr>
                    <w:framePr w:hSpace="141" w:wrap="around" w:vAnchor="text" w:hAnchor="text" w:x="-180" w:y="1"/>
                    <w:suppressOverlap/>
                    <w:rPr>
                      <w:rFonts w:cs="Calibri"/>
                    </w:rPr>
                  </w:pP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F652D" w:rsidRPr="003E5FB1" w:rsidRDefault="005F652D" w:rsidP="005F652D">
                  <w:pPr>
                    <w:framePr w:hSpace="141" w:wrap="around" w:vAnchor="text" w:hAnchor="text" w:x="-180" w:y="1"/>
                    <w:suppressOverlap/>
                    <w:rPr>
                      <w:rFonts w:cs="Calibri"/>
                    </w:rPr>
                  </w:pP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F652D" w:rsidRPr="003E5FB1" w:rsidRDefault="005F652D" w:rsidP="005F652D">
                  <w:pPr>
                    <w:framePr w:hSpace="141" w:wrap="around" w:vAnchor="text" w:hAnchor="text" w:x="-180" w:y="1"/>
                    <w:suppressOverlap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/</w:t>
                  </w: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F652D" w:rsidRPr="003E5FB1" w:rsidRDefault="005F652D" w:rsidP="005F652D">
                  <w:pPr>
                    <w:framePr w:hSpace="141" w:wrap="around" w:vAnchor="text" w:hAnchor="text" w:x="-180" w:y="1"/>
                    <w:suppressOverlap/>
                    <w:rPr>
                      <w:rFonts w:cs="Calibri"/>
                    </w:rPr>
                  </w:pPr>
                  <w:r w:rsidRPr="003E5FB1">
                    <w:rPr>
                      <w:rFonts w:cs="Calibri"/>
                    </w:rPr>
                    <w:t>2</w:t>
                  </w: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F652D" w:rsidRPr="003E5FB1" w:rsidRDefault="005F652D" w:rsidP="005F652D">
                  <w:pPr>
                    <w:framePr w:hSpace="141" w:wrap="around" w:vAnchor="text" w:hAnchor="text" w:x="-180" w:y="1"/>
                    <w:suppressOverlap/>
                    <w:rPr>
                      <w:rFonts w:cs="Calibri"/>
                    </w:rPr>
                  </w:pPr>
                  <w:r w:rsidRPr="003E5FB1">
                    <w:rPr>
                      <w:rFonts w:cs="Calibri"/>
                    </w:rPr>
                    <w:t>0</w:t>
                  </w: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F652D" w:rsidRPr="003E5FB1" w:rsidRDefault="005F652D" w:rsidP="005F652D">
                  <w:pPr>
                    <w:framePr w:hSpace="141" w:wrap="around" w:vAnchor="text" w:hAnchor="text" w:x="-180" w:y="1"/>
                    <w:suppressOverlap/>
                    <w:rPr>
                      <w:rFonts w:cs="Calibri"/>
                    </w:rPr>
                  </w:pP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F652D" w:rsidRPr="003E5FB1" w:rsidRDefault="005F652D" w:rsidP="005F652D">
                  <w:pPr>
                    <w:framePr w:hSpace="141" w:wrap="around" w:vAnchor="text" w:hAnchor="text" w:x="-180" w:y="1"/>
                    <w:suppressOverlap/>
                    <w:rPr>
                      <w:rFonts w:cs="Calibri"/>
                    </w:rPr>
                  </w:pPr>
                </w:p>
              </w:tc>
            </w:tr>
            <w:tr w:rsidR="005F652D" w:rsidRPr="003E5FB1" w:rsidTr="00DE2C19">
              <w:trPr>
                <w:trHeight w:val="130"/>
              </w:trPr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F652D" w:rsidRPr="003E5FB1" w:rsidRDefault="005F652D" w:rsidP="00070E6B">
                  <w:pPr>
                    <w:framePr w:hSpace="141" w:wrap="around" w:vAnchor="text" w:hAnchor="text" w:x="-180" w:y="1"/>
                    <w:ind w:left="72" w:hanging="180"/>
                    <w:suppressOverlap/>
                    <w:rPr>
                      <w:rFonts w:cs="Calibri"/>
                    </w:rPr>
                  </w:pP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5F652D" w:rsidRPr="003E5FB1" w:rsidRDefault="005F652D" w:rsidP="003E5FB1">
                  <w:pPr>
                    <w:framePr w:hSpace="141" w:wrap="around" w:vAnchor="text" w:hAnchor="text" w:x="-180" w:y="1"/>
                    <w:suppressOverlap/>
                    <w:rPr>
                      <w:rFonts w:cs="Calibri"/>
                    </w:rPr>
                  </w:pP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5F652D" w:rsidRPr="003E5FB1" w:rsidRDefault="005F652D" w:rsidP="003E5FB1">
                  <w:pPr>
                    <w:framePr w:hSpace="141" w:wrap="around" w:vAnchor="text" w:hAnchor="text" w:x="-180" w:y="1"/>
                    <w:suppressOverlap/>
                    <w:rPr>
                      <w:rFonts w:cs="Calibri"/>
                    </w:rPr>
                  </w:pP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5F652D" w:rsidRPr="003E5FB1" w:rsidRDefault="005F652D" w:rsidP="003E5FB1">
                  <w:pPr>
                    <w:framePr w:hSpace="141" w:wrap="around" w:vAnchor="text" w:hAnchor="text" w:x="-180" w:y="1"/>
                    <w:suppressOverlap/>
                    <w:rPr>
                      <w:rFonts w:cs="Calibri"/>
                    </w:rPr>
                  </w:pP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5F652D" w:rsidRPr="003E5FB1" w:rsidRDefault="005F652D" w:rsidP="003E5FB1">
                  <w:pPr>
                    <w:framePr w:hSpace="141" w:wrap="around" w:vAnchor="text" w:hAnchor="text" w:x="-180" w:y="1"/>
                    <w:suppressOverlap/>
                    <w:rPr>
                      <w:rFonts w:cs="Calibri"/>
                    </w:rPr>
                  </w:pP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5F652D" w:rsidRPr="003E5FB1" w:rsidRDefault="005F652D" w:rsidP="003E5FB1">
                  <w:pPr>
                    <w:framePr w:hSpace="141" w:wrap="around" w:vAnchor="text" w:hAnchor="text" w:x="-180" w:y="1"/>
                    <w:suppressOverlap/>
                    <w:rPr>
                      <w:rFonts w:cs="Calibri"/>
                    </w:rPr>
                  </w:pP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F652D" w:rsidRPr="003E5FB1" w:rsidRDefault="005F652D" w:rsidP="003E5FB1">
                  <w:pPr>
                    <w:framePr w:hSpace="141" w:wrap="around" w:vAnchor="text" w:hAnchor="text" w:x="-180" w:y="1"/>
                    <w:suppressOverlap/>
                    <w:rPr>
                      <w:rFonts w:cs="Calibri"/>
                    </w:rPr>
                  </w:pP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F652D" w:rsidRPr="003E5FB1" w:rsidRDefault="005F652D" w:rsidP="003E5FB1">
                  <w:pPr>
                    <w:framePr w:hSpace="141" w:wrap="around" w:vAnchor="text" w:hAnchor="text" w:x="-180" w:y="1"/>
                    <w:suppressOverlap/>
                    <w:rPr>
                      <w:rFonts w:cs="Calibri"/>
                    </w:rPr>
                  </w:pP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F652D" w:rsidRPr="003E5FB1" w:rsidRDefault="005F652D" w:rsidP="003E5FB1">
                  <w:pPr>
                    <w:framePr w:hSpace="141" w:wrap="around" w:vAnchor="text" w:hAnchor="text" w:x="-180" w:y="1"/>
                    <w:suppressOverlap/>
                    <w:rPr>
                      <w:rFonts w:cs="Calibri"/>
                    </w:rPr>
                  </w:pP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F652D" w:rsidRPr="003E5FB1" w:rsidRDefault="005F652D" w:rsidP="003E5FB1">
                  <w:pPr>
                    <w:framePr w:hSpace="141" w:wrap="around" w:vAnchor="text" w:hAnchor="text" w:x="-180" w:y="1"/>
                    <w:suppressOverlap/>
                    <w:rPr>
                      <w:rFonts w:cs="Calibri"/>
                    </w:rPr>
                  </w:pP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F652D" w:rsidRPr="003E5FB1" w:rsidRDefault="005F652D" w:rsidP="003E5FB1">
                  <w:pPr>
                    <w:framePr w:hSpace="141" w:wrap="around" w:vAnchor="text" w:hAnchor="text" w:x="-180" w:y="1"/>
                    <w:suppressOverlap/>
                    <w:rPr>
                      <w:rFonts w:cs="Calibri"/>
                    </w:rPr>
                  </w:pPr>
                </w:p>
              </w:tc>
            </w:tr>
            <w:tr w:rsidR="005F652D" w:rsidRPr="003E5FB1" w:rsidTr="00DE2C19">
              <w:trPr>
                <w:trHeight w:val="334"/>
              </w:trPr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F652D" w:rsidRPr="003E5FB1" w:rsidRDefault="005F652D" w:rsidP="00070E6B">
                  <w:pPr>
                    <w:framePr w:hSpace="141" w:wrap="around" w:vAnchor="text" w:hAnchor="text" w:x="-180" w:y="1"/>
                    <w:ind w:left="72" w:hanging="180"/>
                    <w:suppressOverlap/>
                    <w:rPr>
                      <w:rFonts w:cs="Calibri"/>
                    </w:rPr>
                  </w:pPr>
                  <w:r w:rsidRPr="003E5FB1">
                    <w:rPr>
                      <w:rFonts w:cs="Calibri"/>
                    </w:rPr>
                    <w:t>Uur van ongeval</w:t>
                  </w: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F652D" w:rsidRPr="003E5FB1" w:rsidRDefault="005F652D" w:rsidP="005F652D">
                  <w:pPr>
                    <w:framePr w:hSpace="141" w:wrap="around" w:vAnchor="text" w:hAnchor="text" w:x="-180" w:y="1"/>
                    <w:suppressOverlap/>
                    <w:rPr>
                      <w:rFonts w:cs="Calibri"/>
                    </w:rPr>
                  </w:pP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F652D" w:rsidRPr="003E5FB1" w:rsidRDefault="005F652D" w:rsidP="005F652D">
                  <w:pPr>
                    <w:framePr w:hSpace="141" w:wrap="around" w:vAnchor="text" w:hAnchor="text" w:x="-180" w:y="1"/>
                    <w:suppressOverlap/>
                    <w:rPr>
                      <w:rFonts w:cs="Calibri"/>
                    </w:rPr>
                  </w:pP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652D" w:rsidRDefault="00DE2C19" w:rsidP="005F652D">
                  <w:pPr>
                    <w:framePr w:hSpace="141" w:wrap="around" w:vAnchor="text" w:hAnchor="text" w:x="-180" w:y="1"/>
                    <w:suppressOverlap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u</w:t>
                  </w: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652D" w:rsidRDefault="005F652D" w:rsidP="005F652D">
                  <w:pPr>
                    <w:framePr w:hSpace="141" w:wrap="around" w:vAnchor="text" w:hAnchor="text" w:x="-180" w:y="1"/>
                    <w:suppressOverlap/>
                    <w:rPr>
                      <w:rFonts w:cs="Calibri"/>
                    </w:rPr>
                  </w:pP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F652D" w:rsidRPr="003E5FB1" w:rsidRDefault="005F652D" w:rsidP="005F652D">
                  <w:pPr>
                    <w:framePr w:hSpace="141" w:wrap="around" w:vAnchor="text" w:hAnchor="text" w:x="-180" w:y="1"/>
                    <w:suppressOverlap/>
                    <w:rPr>
                      <w:rFonts w:cs="Calibri"/>
                    </w:rPr>
                  </w:pPr>
                </w:p>
              </w:tc>
              <w:tc>
                <w:tcPr>
                  <w:tcW w:w="35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F652D" w:rsidRPr="003E5FB1" w:rsidRDefault="005F652D" w:rsidP="005F652D">
                  <w:pPr>
                    <w:framePr w:hSpace="141" w:wrap="around" w:vAnchor="text" w:hAnchor="text" w:x="-180" w:y="1"/>
                    <w:suppressOverlap/>
                    <w:rPr>
                      <w:rFonts w:cs="Calibri"/>
                    </w:rPr>
                  </w:pP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F652D" w:rsidRPr="003E5FB1" w:rsidRDefault="005F652D" w:rsidP="005F652D">
                  <w:pPr>
                    <w:framePr w:hSpace="141" w:wrap="around" w:vAnchor="text" w:hAnchor="text" w:x="-180" w:y="1"/>
                    <w:suppressOverlap/>
                    <w:rPr>
                      <w:rFonts w:cs="Calibri"/>
                    </w:rPr>
                  </w:pP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F652D" w:rsidRPr="003E5FB1" w:rsidRDefault="005F652D" w:rsidP="003E5FB1">
                  <w:pPr>
                    <w:framePr w:hSpace="141" w:wrap="around" w:vAnchor="text" w:hAnchor="text" w:x="-180" w:y="1"/>
                    <w:suppressOverlap/>
                    <w:rPr>
                      <w:rFonts w:cs="Calibri"/>
                    </w:rPr>
                  </w:pP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F652D" w:rsidRPr="003E5FB1" w:rsidRDefault="005F652D" w:rsidP="003E5FB1">
                  <w:pPr>
                    <w:framePr w:hSpace="141" w:wrap="around" w:vAnchor="text" w:hAnchor="text" w:x="-180" w:y="1"/>
                    <w:suppressOverlap/>
                    <w:rPr>
                      <w:rFonts w:cs="Calibri"/>
                    </w:rPr>
                  </w:pP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F652D" w:rsidRPr="003E5FB1" w:rsidRDefault="005F652D" w:rsidP="003E5FB1">
                  <w:pPr>
                    <w:framePr w:hSpace="141" w:wrap="around" w:vAnchor="text" w:hAnchor="text" w:x="-180" w:y="1"/>
                    <w:suppressOverlap/>
                    <w:rPr>
                      <w:rFonts w:cs="Calibri"/>
                    </w:rPr>
                  </w:pPr>
                </w:p>
              </w:tc>
            </w:tr>
          </w:tbl>
          <w:p w:rsidR="00070E6B" w:rsidRPr="003E5FB1" w:rsidRDefault="00070E6B" w:rsidP="003E5FB1">
            <w:pPr>
              <w:rPr>
                <w:rFonts w:cs="Calibri"/>
              </w:rPr>
            </w:pPr>
          </w:p>
        </w:tc>
      </w:tr>
      <w:tr w:rsidR="00364D22" w:rsidRPr="003E5FB1" w:rsidTr="00070E6B">
        <w:tc>
          <w:tcPr>
            <w:tcW w:w="9950" w:type="dxa"/>
            <w:shd w:val="clear" w:color="auto" w:fill="auto"/>
            <w:vAlign w:val="center"/>
          </w:tcPr>
          <w:p w:rsidR="00364D22" w:rsidRPr="003E5FB1" w:rsidRDefault="00364D22" w:rsidP="00070E6B">
            <w:pPr>
              <w:ind w:left="72" w:right="467" w:hanging="180"/>
              <w:rPr>
                <w:rFonts w:cs="Calibri"/>
              </w:rPr>
            </w:pPr>
          </w:p>
        </w:tc>
      </w:tr>
    </w:tbl>
    <w:p w:rsidR="007F05D1" w:rsidRPr="007F05D1" w:rsidRDefault="007F05D1" w:rsidP="007F05D1">
      <w:pPr>
        <w:rPr>
          <w:vanish/>
        </w:rPr>
      </w:pPr>
    </w:p>
    <w:tbl>
      <w:tblPr>
        <w:tblW w:w="102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"/>
        <w:gridCol w:w="9988"/>
      </w:tblGrid>
      <w:tr w:rsidR="00D57632" w:rsidRPr="003E5FB1" w:rsidTr="00622C5F">
        <w:trPr>
          <w:trHeight w:val="524"/>
        </w:trPr>
        <w:tc>
          <w:tcPr>
            <w:tcW w:w="272" w:type="dxa"/>
            <w:vMerge w:val="restart"/>
            <w:shd w:val="clear" w:color="auto" w:fill="auto"/>
            <w:textDirection w:val="btLr"/>
            <w:vAlign w:val="center"/>
          </w:tcPr>
          <w:p w:rsidR="00D57632" w:rsidRPr="003E5FB1" w:rsidRDefault="00B44496" w:rsidP="00742DFF">
            <w:pPr>
              <w:ind w:left="113" w:right="113"/>
              <w:jc w:val="center"/>
              <w:rPr>
                <w:rFonts w:cs="Calibri"/>
                <w:b/>
                <w:caps/>
              </w:rPr>
            </w:pPr>
            <w:r w:rsidRPr="003E5FB1">
              <w:rPr>
                <w:rFonts w:cs="Calibri"/>
                <w:b/>
                <w:caps/>
                <w:spacing w:val="2"/>
              </w:rPr>
              <w:t>Bestuurder</w:t>
            </w:r>
          </w:p>
        </w:tc>
        <w:tc>
          <w:tcPr>
            <w:tcW w:w="9988" w:type="dxa"/>
            <w:tcBorders>
              <w:bottom w:val="nil"/>
            </w:tcBorders>
            <w:shd w:val="clear" w:color="auto" w:fill="auto"/>
            <w:vAlign w:val="center"/>
          </w:tcPr>
          <w:tbl>
            <w:tblPr>
              <w:tblW w:w="9761" w:type="dxa"/>
              <w:jc w:val="center"/>
              <w:tblInd w:w="2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831"/>
              <w:gridCol w:w="247"/>
              <w:gridCol w:w="248"/>
              <w:gridCol w:w="248"/>
              <w:gridCol w:w="248"/>
              <w:gridCol w:w="248"/>
              <w:gridCol w:w="247"/>
              <w:gridCol w:w="248"/>
              <w:gridCol w:w="248"/>
              <w:gridCol w:w="248"/>
              <w:gridCol w:w="248"/>
              <w:gridCol w:w="248"/>
              <w:gridCol w:w="247"/>
              <w:gridCol w:w="248"/>
              <w:gridCol w:w="248"/>
              <w:gridCol w:w="248"/>
              <w:gridCol w:w="248"/>
              <w:gridCol w:w="247"/>
              <w:gridCol w:w="248"/>
              <w:gridCol w:w="248"/>
              <w:gridCol w:w="248"/>
              <w:gridCol w:w="248"/>
              <w:gridCol w:w="248"/>
              <w:gridCol w:w="247"/>
              <w:gridCol w:w="248"/>
              <w:gridCol w:w="248"/>
              <w:gridCol w:w="248"/>
              <w:gridCol w:w="248"/>
              <w:gridCol w:w="247"/>
              <w:gridCol w:w="248"/>
              <w:gridCol w:w="248"/>
              <w:gridCol w:w="248"/>
              <w:gridCol w:w="248"/>
            </w:tblGrid>
            <w:tr w:rsidR="00622C5F" w:rsidRPr="00042C0B" w:rsidTr="00042C0B">
              <w:trPr>
                <w:trHeight w:val="344"/>
                <w:jc w:val="center"/>
              </w:trPr>
              <w:tc>
                <w:tcPr>
                  <w:tcW w:w="1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622C5F" w:rsidRPr="00042C0B" w:rsidRDefault="00622C5F" w:rsidP="00622C5F">
                  <w:pPr>
                    <w:rPr>
                      <w:szCs w:val="18"/>
                    </w:rPr>
                  </w:pPr>
                  <w:r w:rsidRPr="00042C0B">
                    <w:rPr>
                      <w:szCs w:val="18"/>
                    </w:rPr>
                    <w:t xml:space="preserve">Naam </w:t>
                  </w:r>
                </w:p>
              </w:tc>
              <w:tc>
                <w:tcPr>
                  <w:tcW w:w="247" w:type="dxa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622C5F" w:rsidRPr="00042C0B" w:rsidRDefault="00622C5F" w:rsidP="00042C0B">
                  <w:pPr>
                    <w:rPr>
                      <w:szCs w:val="18"/>
                    </w:rPr>
                  </w:pPr>
                </w:p>
              </w:tc>
              <w:tc>
                <w:tcPr>
                  <w:tcW w:w="248" w:type="dxa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622C5F" w:rsidRPr="00042C0B" w:rsidRDefault="00622C5F" w:rsidP="00042C0B">
                  <w:pPr>
                    <w:rPr>
                      <w:szCs w:val="18"/>
                    </w:rPr>
                  </w:pPr>
                </w:p>
              </w:tc>
              <w:tc>
                <w:tcPr>
                  <w:tcW w:w="248" w:type="dxa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622C5F" w:rsidRPr="00042C0B" w:rsidRDefault="00622C5F" w:rsidP="00042C0B">
                  <w:pPr>
                    <w:rPr>
                      <w:szCs w:val="18"/>
                    </w:rPr>
                  </w:pPr>
                </w:p>
              </w:tc>
              <w:tc>
                <w:tcPr>
                  <w:tcW w:w="248" w:type="dxa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622C5F" w:rsidRPr="00042C0B" w:rsidRDefault="00622C5F" w:rsidP="00042C0B">
                  <w:pPr>
                    <w:rPr>
                      <w:szCs w:val="18"/>
                    </w:rPr>
                  </w:pPr>
                </w:p>
              </w:tc>
              <w:tc>
                <w:tcPr>
                  <w:tcW w:w="248" w:type="dxa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622C5F" w:rsidRPr="00042C0B" w:rsidRDefault="00622C5F" w:rsidP="00042C0B">
                  <w:pPr>
                    <w:rPr>
                      <w:szCs w:val="18"/>
                    </w:rPr>
                  </w:pPr>
                </w:p>
              </w:tc>
              <w:tc>
                <w:tcPr>
                  <w:tcW w:w="247" w:type="dxa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622C5F" w:rsidRPr="00042C0B" w:rsidRDefault="00622C5F" w:rsidP="00042C0B">
                  <w:pPr>
                    <w:rPr>
                      <w:szCs w:val="18"/>
                    </w:rPr>
                  </w:pPr>
                </w:p>
              </w:tc>
              <w:tc>
                <w:tcPr>
                  <w:tcW w:w="248" w:type="dxa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622C5F" w:rsidRPr="00042C0B" w:rsidRDefault="00622C5F" w:rsidP="00042C0B">
                  <w:pPr>
                    <w:rPr>
                      <w:szCs w:val="18"/>
                    </w:rPr>
                  </w:pPr>
                </w:p>
              </w:tc>
              <w:tc>
                <w:tcPr>
                  <w:tcW w:w="248" w:type="dxa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622C5F" w:rsidRPr="00042C0B" w:rsidRDefault="00622C5F" w:rsidP="00042C0B">
                  <w:pPr>
                    <w:rPr>
                      <w:szCs w:val="18"/>
                    </w:rPr>
                  </w:pPr>
                </w:p>
              </w:tc>
              <w:tc>
                <w:tcPr>
                  <w:tcW w:w="248" w:type="dxa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622C5F" w:rsidRPr="00042C0B" w:rsidRDefault="00622C5F" w:rsidP="00042C0B">
                  <w:pPr>
                    <w:rPr>
                      <w:szCs w:val="18"/>
                    </w:rPr>
                  </w:pPr>
                </w:p>
              </w:tc>
              <w:tc>
                <w:tcPr>
                  <w:tcW w:w="248" w:type="dxa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622C5F" w:rsidRPr="00042C0B" w:rsidRDefault="00622C5F" w:rsidP="00042C0B">
                  <w:pPr>
                    <w:rPr>
                      <w:szCs w:val="18"/>
                    </w:rPr>
                  </w:pPr>
                </w:p>
              </w:tc>
              <w:tc>
                <w:tcPr>
                  <w:tcW w:w="248" w:type="dxa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622C5F" w:rsidRPr="00042C0B" w:rsidRDefault="00622C5F" w:rsidP="00042C0B">
                  <w:pPr>
                    <w:rPr>
                      <w:szCs w:val="18"/>
                    </w:rPr>
                  </w:pPr>
                </w:p>
              </w:tc>
              <w:tc>
                <w:tcPr>
                  <w:tcW w:w="247" w:type="dxa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622C5F" w:rsidRPr="00042C0B" w:rsidRDefault="00622C5F" w:rsidP="00042C0B">
                  <w:pPr>
                    <w:rPr>
                      <w:szCs w:val="18"/>
                    </w:rPr>
                  </w:pPr>
                </w:p>
              </w:tc>
              <w:tc>
                <w:tcPr>
                  <w:tcW w:w="248" w:type="dxa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622C5F" w:rsidRPr="00042C0B" w:rsidRDefault="00622C5F" w:rsidP="00042C0B">
                  <w:pPr>
                    <w:rPr>
                      <w:szCs w:val="18"/>
                    </w:rPr>
                  </w:pPr>
                </w:p>
              </w:tc>
              <w:tc>
                <w:tcPr>
                  <w:tcW w:w="248" w:type="dxa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622C5F" w:rsidRPr="00042C0B" w:rsidRDefault="00622C5F" w:rsidP="00042C0B">
                  <w:pPr>
                    <w:rPr>
                      <w:szCs w:val="18"/>
                    </w:rPr>
                  </w:pPr>
                </w:p>
              </w:tc>
              <w:tc>
                <w:tcPr>
                  <w:tcW w:w="248" w:type="dxa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622C5F" w:rsidRPr="00042C0B" w:rsidRDefault="00622C5F" w:rsidP="00042C0B">
                  <w:pPr>
                    <w:rPr>
                      <w:szCs w:val="18"/>
                    </w:rPr>
                  </w:pPr>
                </w:p>
              </w:tc>
              <w:tc>
                <w:tcPr>
                  <w:tcW w:w="248" w:type="dxa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622C5F" w:rsidRPr="00042C0B" w:rsidRDefault="00622C5F" w:rsidP="00042C0B">
                  <w:pPr>
                    <w:rPr>
                      <w:szCs w:val="18"/>
                    </w:rPr>
                  </w:pPr>
                </w:p>
              </w:tc>
              <w:tc>
                <w:tcPr>
                  <w:tcW w:w="247" w:type="dxa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622C5F" w:rsidRPr="00042C0B" w:rsidRDefault="00622C5F" w:rsidP="00042C0B">
                  <w:pPr>
                    <w:rPr>
                      <w:szCs w:val="18"/>
                    </w:rPr>
                  </w:pPr>
                </w:p>
              </w:tc>
              <w:tc>
                <w:tcPr>
                  <w:tcW w:w="248" w:type="dxa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622C5F" w:rsidRPr="00042C0B" w:rsidRDefault="00622C5F" w:rsidP="00042C0B">
                  <w:pPr>
                    <w:rPr>
                      <w:szCs w:val="18"/>
                    </w:rPr>
                  </w:pPr>
                </w:p>
              </w:tc>
              <w:tc>
                <w:tcPr>
                  <w:tcW w:w="248" w:type="dxa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622C5F" w:rsidRPr="00042C0B" w:rsidRDefault="00622C5F" w:rsidP="00042C0B">
                  <w:pPr>
                    <w:rPr>
                      <w:szCs w:val="18"/>
                    </w:rPr>
                  </w:pPr>
                </w:p>
              </w:tc>
              <w:tc>
                <w:tcPr>
                  <w:tcW w:w="248" w:type="dxa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622C5F" w:rsidRPr="00042C0B" w:rsidRDefault="00622C5F" w:rsidP="00042C0B">
                  <w:pPr>
                    <w:rPr>
                      <w:szCs w:val="18"/>
                    </w:rPr>
                  </w:pPr>
                </w:p>
              </w:tc>
              <w:tc>
                <w:tcPr>
                  <w:tcW w:w="248" w:type="dxa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622C5F" w:rsidRPr="00042C0B" w:rsidRDefault="00622C5F" w:rsidP="00042C0B">
                  <w:pPr>
                    <w:rPr>
                      <w:szCs w:val="18"/>
                    </w:rPr>
                  </w:pPr>
                </w:p>
              </w:tc>
              <w:tc>
                <w:tcPr>
                  <w:tcW w:w="248" w:type="dxa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622C5F" w:rsidRPr="00042C0B" w:rsidRDefault="00622C5F" w:rsidP="00042C0B">
                  <w:pPr>
                    <w:rPr>
                      <w:szCs w:val="18"/>
                    </w:rPr>
                  </w:pPr>
                </w:p>
              </w:tc>
              <w:tc>
                <w:tcPr>
                  <w:tcW w:w="247" w:type="dxa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622C5F" w:rsidRPr="00042C0B" w:rsidRDefault="00622C5F" w:rsidP="00042C0B">
                  <w:pPr>
                    <w:rPr>
                      <w:szCs w:val="18"/>
                    </w:rPr>
                  </w:pPr>
                </w:p>
              </w:tc>
              <w:tc>
                <w:tcPr>
                  <w:tcW w:w="248" w:type="dxa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622C5F" w:rsidRPr="00042C0B" w:rsidRDefault="00622C5F" w:rsidP="00042C0B">
                  <w:pPr>
                    <w:rPr>
                      <w:szCs w:val="18"/>
                    </w:rPr>
                  </w:pPr>
                </w:p>
              </w:tc>
              <w:tc>
                <w:tcPr>
                  <w:tcW w:w="248" w:type="dxa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622C5F" w:rsidRPr="00042C0B" w:rsidRDefault="00622C5F" w:rsidP="00042C0B">
                  <w:pPr>
                    <w:rPr>
                      <w:szCs w:val="18"/>
                    </w:rPr>
                  </w:pPr>
                </w:p>
              </w:tc>
              <w:tc>
                <w:tcPr>
                  <w:tcW w:w="248" w:type="dxa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622C5F" w:rsidRPr="00042C0B" w:rsidRDefault="00622C5F" w:rsidP="00042C0B">
                  <w:pPr>
                    <w:rPr>
                      <w:szCs w:val="18"/>
                    </w:rPr>
                  </w:pPr>
                </w:p>
              </w:tc>
              <w:tc>
                <w:tcPr>
                  <w:tcW w:w="248" w:type="dxa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622C5F" w:rsidRPr="00042C0B" w:rsidRDefault="00622C5F" w:rsidP="00042C0B">
                  <w:pPr>
                    <w:rPr>
                      <w:szCs w:val="18"/>
                    </w:rPr>
                  </w:pPr>
                </w:p>
              </w:tc>
              <w:tc>
                <w:tcPr>
                  <w:tcW w:w="247" w:type="dxa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622C5F" w:rsidRPr="00042C0B" w:rsidRDefault="00622C5F" w:rsidP="00042C0B">
                  <w:pPr>
                    <w:rPr>
                      <w:szCs w:val="18"/>
                    </w:rPr>
                  </w:pPr>
                </w:p>
              </w:tc>
              <w:tc>
                <w:tcPr>
                  <w:tcW w:w="248" w:type="dxa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622C5F" w:rsidRPr="00042C0B" w:rsidRDefault="00622C5F" w:rsidP="00042C0B">
                  <w:pPr>
                    <w:rPr>
                      <w:szCs w:val="18"/>
                    </w:rPr>
                  </w:pPr>
                </w:p>
              </w:tc>
              <w:tc>
                <w:tcPr>
                  <w:tcW w:w="248" w:type="dxa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622C5F" w:rsidRPr="00042C0B" w:rsidRDefault="00622C5F" w:rsidP="00042C0B">
                  <w:pPr>
                    <w:rPr>
                      <w:szCs w:val="18"/>
                    </w:rPr>
                  </w:pPr>
                </w:p>
              </w:tc>
              <w:tc>
                <w:tcPr>
                  <w:tcW w:w="248" w:type="dxa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622C5F" w:rsidRPr="00042C0B" w:rsidRDefault="00622C5F" w:rsidP="00042C0B">
                  <w:pPr>
                    <w:rPr>
                      <w:szCs w:val="18"/>
                    </w:rPr>
                  </w:pPr>
                </w:p>
              </w:tc>
              <w:tc>
                <w:tcPr>
                  <w:tcW w:w="248" w:type="dxa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622C5F" w:rsidRPr="00042C0B" w:rsidRDefault="00622C5F" w:rsidP="00042C0B">
                  <w:pPr>
                    <w:rPr>
                      <w:szCs w:val="18"/>
                    </w:rPr>
                  </w:pPr>
                </w:p>
              </w:tc>
            </w:tr>
          </w:tbl>
          <w:p w:rsidR="00D57632" w:rsidRPr="003E5FB1" w:rsidRDefault="00D57632" w:rsidP="00FF7FDD">
            <w:pPr>
              <w:rPr>
                <w:rFonts w:cs="Calibri"/>
                <w:szCs w:val="18"/>
              </w:rPr>
            </w:pPr>
          </w:p>
        </w:tc>
      </w:tr>
      <w:tr w:rsidR="00622C5F" w:rsidRPr="003E5FB1" w:rsidTr="00622C5F">
        <w:trPr>
          <w:trHeight w:val="524"/>
        </w:trPr>
        <w:tc>
          <w:tcPr>
            <w:tcW w:w="272" w:type="dxa"/>
            <w:vMerge/>
            <w:shd w:val="clear" w:color="auto" w:fill="auto"/>
            <w:textDirection w:val="btLr"/>
            <w:vAlign w:val="center"/>
          </w:tcPr>
          <w:p w:rsidR="00622C5F" w:rsidRPr="003E5FB1" w:rsidRDefault="00622C5F" w:rsidP="00742DFF">
            <w:pPr>
              <w:ind w:left="113" w:right="113"/>
              <w:jc w:val="center"/>
              <w:rPr>
                <w:rFonts w:cs="Calibri"/>
                <w:b/>
                <w:caps/>
                <w:spacing w:val="2"/>
              </w:rPr>
            </w:pPr>
          </w:p>
        </w:tc>
        <w:tc>
          <w:tcPr>
            <w:tcW w:w="9988" w:type="dxa"/>
            <w:tcBorders>
              <w:top w:val="nil"/>
            </w:tcBorders>
            <w:shd w:val="clear" w:color="auto" w:fill="auto"/>
            <w:vAlign w:val="center"/>
          </w:tcPr>
          <w:tbl>
            <w:tblPr>
              <w:tblW w:w="9761" w:type="dxa"/>
              <w:jc w:val="center"/>
              <w:tblInd w:w="2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831"/>
              <w:gridCol w:w="247"/>
              <w:gridCol w:w="248"/>
              <w:gridCol w:w="248"/>
              <w:gridCol w:w="248"/>
              <w:gridCol w:w="248"/>
              <w:gridCol w:w="247"/>
              <w:gridCol w:w="248"/>
              <w:gridCol w:w="248"/>
              <w:gridCol w:w="248"/>
              <w:gridCol w:w="248"/>
              <w:gridCol w:w="248"/>
              <w:gridCol w:w="247"/>
              <w:gridCol w:w="248"/>
              <w:gridCol w:w="248"/>
              <w:gridCol w:w="248"/>
              <w:gridCol w:w="248"/>
              <w:gridCol w:w="247"/>
              <w:gridCol w:w="248"/>
              <w:gridCol w:w="248"/>
              <w:gridCol w:w="248"/>
              <w:gridCol w:w="248"/>
              <w:gridCol w:w="248"/>
              <w:gridCol w:w="247"/>
              <w:gridCol w:w="248"/>
              <w:gridCol w:w="248"/>
              <w:gridCol w:w="248"/>
              <w:gridCol w:w="248"/>
              <w:gridCol w:w="247"/>
              <w:gridCol w:w="248"/>
              <w:gridCol w:w="248"/>
              <w:gridCol w:w="248"/>
              <w:gridCol w:w="248"/>
            </w:tblGrid>
            <w:tr w:rsidR="00622C5F" w:rsidRPr="00042C0B" w:rsidTr="00042C0B">
              <w:trPr>
                <w:trHeight w:val="344"/>
                <w:jc w:val="center"/>
              </w:trPr>
              <w:tc>
                <w:tcPr>
                  <w:tcW w:w="1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622C5F" w:rsidRPr="00042C0B" w:rsidRDefault="00622C5F" w:rsidP="00622C5F">
                  <w:pPr>
                    <w:rPr>
                      <w:szCs w:val="18"/>
                    </w:rPr>
                  </w:pPr>
                  <w:r w:rsidRPr="00042C0B">
                    <w:rPr>
                      <w:szCs w:val="18"/>
                    </w:rPr>
                    <w:t>Voornaam</w:t>
                  </w:r>
                </w:p>
              </w:tc>
              <w:tc>
                <w:tcPr>
                  <w:tcW w:w="247" w:type="dxa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622C5F" w:rsidRPr="00042C0B" w:rsidRDefault="00622C5F" w:rsidP="00042C0B">
                  <w:pPr>
                    <w:rPr>
                      <w:szCs w:val="18"/>
                    </w:rPr>
                  </w:pPr>
                </w:p>
              </w:tc>
              <w:tc>
                <w:tcPr>
                  <w:tcW w:w="248" w:type="dxa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622C5F" w:rsidRPr="00042C0B" w:rsidRDefault="00622C5F" w:rsidP="00042C0B">
                  <w:pPr>
                    <w:rPr>
                      <w:szCs w:val="18"/>
                    </w:rPr>
                  </w:pPr>
                </w:p>
              </w:tc>
              <w:tc>
                <w:tcPr>
                  <w:tcW w:w="248" w:type="dxa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622C5F" w:rsidRPr="00042C0B" w:rsidRDefault="00622C5F" w:rsidP="00042C0B">
                  <w:pPr>
                    <w:rPr>
                      <w:szCs w:val="18"/>
                    </w:rPr>
                  </w:pPr>
                </w:p>
              </w:tc>
              <w:tc>
                <w:tcPr>
                  <w:tcW w:w="248" w:type="dxa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622C5F" w:rsidRPr="00042C0B" w:rsidRDefault="00622C5F" w:rsidP="00042C0B">
                  <w:pPr>
                    <w:rPr>
                      <w:szCs w:val="18"/>
                    </w:rPr>
                  </w:pPr>
                </w:p>
              </w:tc>
              <w:tc>
                <w:tcPr>
                  <w:tcW w:w="248" w:type="dxa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622C5F" w:rsidRPr="00042C0B" w:rsidRDefault="00622C5F" w:rsidP="00042C0B">
                  <w:pPr>
                    <w:rPr>
                      <w:szCs w:val="18"/>
                    </w:rPr>
                  </w:pPr>
                </w:p>
              </w:tc>
              <w:tc>
                <w:tcPr>
                  <w:tcW w:w="247" w:type="dxa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622C5F" w:rsidRPr="00042C0B" w:rsidRDefault="00622C5F" w:rsidP="00042C0B">
                  <w:pPr>
                    <w:rPr>
                      <w:szCs w:val="18"/>
                    </w:rPr>
                  </w:pPr>
                </w:p>
              </w:tc>
              <w:tc>
                <w:tcPr>
                  <w:tcW w:w="248" w:type="dxa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622C5F" w:rsidRPr="00042C0B" w:rsidRDefault="00622C5F" w:rsidP="00042C0B">
                  <w:pPr>
                    <w:rPr>
                      <w:szCs w:val="18"/>
                    </w:rPr>
                  </w:pPr>
                </w:p>
              </w:tc>
              <w:tc>
                <w:tcPr>
                  <w:tcW w:w="248" w:type="dxa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622C5F" w:rsidRPr="00042C0B" w:rsidRDefault="00622C5F" w:rsidP="00042C0B">
                  <w:pPr>
                    <w:rPr>
                      <w:szCs w:val="18"/>
                    </w:rPr>
                  </w:pPr>
                </w:p>
              </w:tc>
              <w:tc>
                <w:tcPr>
                  <w:tcW w:w="248" w:type="dxa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622C5F" w:rsidRPr="00042C0B" w:rsidRDefault="00622C5F" w:rsidP="00042C0B">
                  <w:pPr>
                    <w:rPr>
                      <w:szCs w:val="18"/>
                    </w:rPr>
                  </w:pPr>
                </w:p>
              </w:tc>
              <w:tc>
                <w:tcPr>
                  <w:tcW w:w="248" w:type="dxa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622C5F" w:rsidRPr="00042C0B" w:rsidRDefault="00622C5F" w:rsidP="00042C0B">
                  <w:pPr>
                    <w:rPr>
                      <w:szCs w:val="18"/>
                    </w:rPr>
                  </w:pPr>
                </w:p>
              </w:tc>
              <w:tc>
                <w:tcPr>
                  <w:tcW w:w="248" w:type="dxa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622C5F" w:rsidRPr="00042C0B" w:rsidRDefault="00622C5F" w:rsidP="00042C0B">
                  <w:pPr>
                    <w:rPr>
                      <w:szCs w:val="18"/>
                    </w:rPr>
                  </w:pPr>
                </w:p>
              </w:tc>
              <w:tc>
                <w:tcPr>
                  <w:tcW w:w="247" w:type="dxa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622C5F" w:rsidRPr="00042C0B" w:rsidRDefault="00622C5F" w:rsidP="00042C0B">
                  <w:pPr>
                    <w:rPr>
                      <w:szCs w:val="18"/>
                    </w:rPr>
                  </w:pPr>
                </w:p>
              </w:tc>
              <w:tc>
                <w:tcPr>
                  <w:tcW w:w="248" w:type="dxa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622C5F" w:rsidRPr="00042C0B" w:rsidRDefault="00622C5F" w:rsidP="00042C0B">
                  <w:pPr>
                    <w:rPr>
                      <w:szCs w:val="18"/>
                    </w:rPr>
                  </w:pPr>
                </w:p>
              </w:tc>
              <w:tc>
                <w:tcPr>
                  <w:tcW w:w="248" w:type="dxa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622C5F" w:rsidRPr="00042C0B" w:rsidRDefault="00622C5F" w:rsidP="00042C0B">
                  <w:pPr>
                    <w:rPr>
                      <w:szCs w:val="18"/>
                    </w:rPr>
                  </w:pPr>
                </w:p>
              </w:tc>
              <w:tc>
                <w:tcPr>
                  <w:tcW w:w="248" w:type="dxa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622C5F" w:rsidRPr="00042C0B" w:rsidRDefault="00622C5F" w:rsidP="00042C0B">
                  <w:pPr>
                    <w:rPr>
                      <w:szCs w:val="18"/>
                    </w:rPr>
                  </w:pPr>
                </w:p>
              </w:tc>
              <w:tc>
                <w:tcPr>
                  <w:tcW w:w="248" w:type="dxa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622C5F" w:rsidRPr="00042C0B" w:rsidRDefault="00622C5F" w:rsidP="00042C0B">
                  <w:pPr>
                    <w:rPr>
                      <w:szCs w:val="18"/>
                    </w:rPr>
                  </w:pPr>
                </w:p>
              </w:tc>
              <w:tc>
                <w:tcPr>
                  <w:tcW w:w="247" w:type="dxa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622C5F" w:rsidRPr="00042C0B" w:rsidRDefault="00622C5F" w:rsidP="00042C0B">
                  <w:pPr>
                    <w:rPr>
                      <w:szCs w:val="18"/>
                    </w:rPr>
                  </w:pPr>
                </w:p>
              </w:tc>
              <w:tc>
                <w:tcPr>
                  <w:tcW w:w="248" w:type="dxa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622C5F" w:rsidRPr="00042C0B" w:rsidRDefault="00622C5F" w:rsidP="00042C0B">
                  <w:pPr>
                    <w:rPr>
                      <w:szCs w:val="18"/>
                    </w:rPr>
                  </w:pPr>
                </w:p>
              </w:tc>
              <w:tc>
                <w:tcPr>
                  <w:tcW w:w="248" w:type="dxa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622C5F" w:rsidRPr="00042C0B" w:rsidRDefault="00622C5F" w:rsidP="00042C0B">
                  <w:pPr>
                    <w:rPr>
                      <w:szCs w:val="18"/>
                    </w:rPr>
                  </w:pPr>
                </w:p>
              </w:tc>
              <w:tc>
                <w:tcPr>
                  <w:tcW w:w="248" w:type="dxa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622C5F" w:rsidRPr="00042C0B" w:rsidRDefault="00622C5F" w:rsidP="00042C0B">
                  <w:pPr>
                    <w:rPr>
                      <w:szCs w:val="18"/>
                    </w:rPr>
                  </w:pPr>
                </w:p>
              </w:tc>
              <w:tc>
                <w:tcPr>
                  <w:tcW w:w="248" w:type="dxa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622C5F" w:rsidRPr="00042C0B" w:rsidRDefault="00622C5F" w:rsidP="00042C0B">
                  <w:pPr>
                    <w:rPr>
                      <w:szCs w:val="18"/>
                    </w:rPr>
                  </w:pPr>
                </w:p>
              </w:tc>
              <w:tc>
                <w:tcPr>
                  <w:tcW w:w="248" w:type="dxa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622C5F" w:rsidRPr="00042C0B" w:rsidRDefault="00622C5F" w:rsidP="00042C0B">
                  <w:pPr>
                    <w:rPr>
                      <w:szCs w:val="18"/>
                    </w:rPr>
                  </w:pPr>
                </w:p>
              </w:tc>
              <w:tc>
                <w:tcPr>
                  <w:tcW w:w="247" w:type="dxa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622C5F" w:rsidRPr="00042C0B" w:rsidRDefault="00622C5F" w:rsidP="00042C0B">
                  <w:pPr>
                    <w:rPr>
                      <w:szCs w:val="18"/>
                    </w:rPr>
                  </w:pPr>
                </w:p>
              </w:tc>
              <w:tc>
                <w:tcPr>
                  <w:tcW w:w="248" w:type="dxa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622C5F" w:rsidRPr="00042C0B" w:rsidRDefault="00622C5F" w:rsidP="00042C0B">
                  <w:pPr>
                    <w:rPr>
                      <w:szCs w:val="18"/>
                    </w:rPr>
                  </w:pPr>
                </w:p>
              </w:tc>
              <w:tc>
                <w:tcPr>
                  <w:tcW w:w="248" w:type="dxa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622C5F" w:rsidRPr="00042C0B" w:rsidRDefault="00622C5F" w:rsidP="00042C0B">
                  <w:pPr>
                    <w:rPr>
                      <w:szCs w:val="18"/>
                    </w:rPr>
                  </w:pPr>
                </w:p>
              </w:tc>
              <w:tc>
                <w:tcPr>
                  <w:tcW w:w="248" w:type="dxa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622C5F" w:rsidRPr="00042C0B" w:rsidRDefault="00622C5F" w:rsidP="00042C0B">
                  <w:pPr>
                    <w:rPr>
                      <w:szCs w:val="18"/>
                    </w:rPr>
                  </w:pPr>
                </w:p>
              </w:tc>
              <w:tc>
                <w:tcPr>
                  <w:tcW w:w="248" w:type="dxa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622C5F" w:rsidRPr="00042C0B" w:rsidRDefault="00622C5F" w:rsidP="00042C0B">
                  <w:pPr>
                    <w:rPr>
                      <w:szCs w:val="18"/>
                    </w:rPr>
                  </w:pPr>
                </w:p>
              </w:tc>
              <w:tc>
                <w:tcPr>
                  <w:tcW w:w="247" w:type="dxa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622C5F" w:rsidRPr="00042C0B" w:rsidRDefault="00622C5F" w:rsidP="00042C0B">
                  <w:pPr>
                    <w:rPr>
                      <w:szCs w:val="18"/>
                    </w:rPr>
                  </w:pPr>
                </w:p>
              </w:tc>
              <w:tc>
                <w:tcPr>
                  <w:tcW w:w="248" w:type="dxa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622C5F" w:rsidRPr="00042C0B" w:rsidRDefault="00622C5F" w:rsidP="00042C0B">
                  <w:pPr>
                    <w:rPr>
                      <w:szCs w:val="18"/>
                    </w:rPr>
                  </w:pPr>
                </w:p>
              </w:tc>
              <w:tc>
                <w:tcPr>
                  <w:tcW w:w="248" w:type="dxa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622C5F" w:rsidRPr="00042C0B" w:rsidRDefault="00622C5F" w:rsidP="00042C0B">
                  <w:pPr>
                    <w:rPr>
                      <w:szCs w:val="18"/>
                    </w:rPr>
                  </w:pPr>
                </w:p>
              </w:tc>
              <w:tc>
                <w:tcPr>
                  <w:tcW w:w="248" w:type="dxa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622C5F" w:rsidRPr="00042C0B" w:rsidRDefault="00622C5F" w:rsidP="00042C0B">
                  <w:pPr>
                    <w:rPr>
                      <w:szCs w:val="18"/>
                    </w:rPr>
                  </w:pPr>
                </w:p>
              </w:tc>
              <w:tc>
                <w:tcPr>
                  <w:tcW w:w="248" w:type="dxa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622C5F" w:rsidRPr="00042C0B" w:rsidRDefault="00622C5F" w:rsidP="00042C0B">
                  <w:pPr>
                    <w:rPr>
                      <w:szCs w:val="18"/>
                    </w:rPr>
                  </w:pPr>
                </w:p>
              </w:tc>
            </w:tr>
          </w:tbl>
          <w:p w:rsidR="00622C5F" w:rsidRPr="001003F6" w:rsidRDefault="00622C5F" w:rsidP="00042C0B">
            <w:pPr>
              <w:rPr>
                <w:szCs w:val="18"/>
              </w:rPr>
            </w:pPr>
          </w:p>
        </w:tc>
      </w:tr>
      <w:tr w:rsidR="00D57632" w:rsidRPr="003E5FB1" w:rsidTr="003E5FB1">
        <w:trPr>
          <w:trHeight w:val="534"/>
        </w:trPr>
        <w:tc>
          <w:tcPr>
            <w:tcW w:w="272" w:type="dxa"/>
            <w:vMerge/>
            <w:shd w:val="clear" w:color="auto" w:fill="auto"/>
            <w:vAlign w:val="center"/>
          </w:tcPr>
          <w:p w:rsidR="00D57632" w:rsidRPr="003E5FB1" w:rsidRDefault="00D57632" w:rsidP="003E5FB1">
            <w:pPr>
              <w:spacing w:line="360" w:lineRule="auto"/>
              <w:rPr>
                <w:rFonts w:cs="Calibri"/>
              </w:rPr>
            </w:pPr>
          </w:p>
        </w:tc>
        <w:tc>
          <w:tcPr>
            <w:tcW w:w="9988" w:type="dxa"/>
            <w:shd w:val="clear" w:color="auto" w:fill="auto"/>
            <w:vAlign w:val="center"/>
          </w:tcPr>
          <w:tbl>
            <w:tblPr>
              <w:tblW w:w="982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833"/>
              <w:gridCol w:w="242"/>
              <w:gridCol w:w="242"/>
              <w:gridCol w:w="242"/>
              <w:gridCol w:w="242"/>
              <w:gridCol w:w="242"/>
              <w:gridCol w:w="242"/>
              <w:gridCol w:w="243"/>
              <w:gridCol w:w="242"/>
              <w:gridCol w:w="242"/>
              <w:gridCol w:w="242"/>
              <w:gridCol w:w="242"/>
              <w:gridCol w:w="242"/>
              <w:gridCol w:w="242"/>
              <w:gridCol w:w="243"/>
              <w:gridCol w:w="242"/>
              <w:gridCol w:w="242"/>
              <w:gridCol w:w="242"/>
              <w:gridCol w:w="242"/>
              <w:gridCol w:w="242"/>
              <w:gridCol w:w="242"/>
              <w:gridCol w:w="243"/>
              <w:gridCol w:w="242"/>
              <w:gridCol w:w="242"/>
              <w:gridCol w:w="242"/>
              <w:gridCol w:w="242"/>
              <w:gridCol w:w="242"/>
              <w:gridCol w:w="242"/>
              <w:gridCol w:w="243"/>
              <w:gridCol w:w="242"/>
              <w:gridCol w:w="242"/>
              <w:gridCol w:w="242"/>
              <w:gridCol w:w="242"/>
              <w:gridCol w:w="242"/>
            </w:tblGrid>
            <w:tr w:rsidR="00D57632" w:rsidRPr="003E5FB1" w:rsidTr="00622C5F">
              <w:trPr>
                <w:trHeight w:val="355"/>
                <w:jc w:val="center"/>
              </w:trPr>
              <w:tc>
                <w:tcPr>
                  <w:tcW w:w="1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D57632" w:rsidRPr="003E5FB1" w:rsidRDefault="00364D22" w:rsidP="009462D3">
                  <w:pPr>
                    <w:rPr>
                      <w:rFonts w:cs="Calibri"/>
                      <w:szCs w:val="18"/>
                    </w:rPr>
                  </w:pPr>
                  <w:r>
                    <w:rPr>
                      <w:rFonts w:cs="Calibri"/>
                      <w:szCs w:val="18"/>
                    </w:rPr>
                    <w:t>Straat – Nr. - Bus</w:t>
                  </w:r>
                </w:p>
              </w:tc>
              <w:tc>
                <w:tcPr>
                  <w:tcW w:w="242" w:type="dxa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D57632" w:rsidRPr="003E5FB1" w:rsidRDefault="00D57632" w:rsidP="003E5FB1">
                  <w:pPr>
                    <w:spacing w:line="360" w:lineRule="auto"/>
                    <w:rPr>
                      <w:rFonts w:cs="Calibri"/>
                      <w:szCs w:val="18"/>
                    </w:rPr>
                  </w:pPr>
                </w:p>
              </w:tc>
              <w:tc>
                <w:tcPr>
                  <w:tcW w:w="242" w:type="dxa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D57632" w:rsidRPr="003E5FB1" w:rsidRDefault="00D57632" w:rsidP="003E5FB1">
                  <w:pPr>
                    <w:spacing w:line="360" w:lineRule="auto"/>
                    <w:rPr>
                      <w:rFonts w:cs="Calibri"/>
                      <w:szCs w:val="18"/>
                    </w:rPr>
                  </w:pPr>
                </w:p>
              </w:tc>
              <w:tc>
                <w:tcPr>
                  <w:tcW w:w="242" w:type="dxa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D57632" w:rsidRPr="003E5FB1" w:rsidRDefault="00D57632" w:rsidP="003E5FB1">
                  <w:pPr>
                    <w:spacing w:line="360" w:lineRule="auto"/>
                    <w:rPr>
                      <w:rFonts w:cs="Calibri"/>
                      <w:szCs w:val="18"/>
                    </w:rPr>
                  </w:pPr>
                </w:p>
              </w:tc>
              <w:tc>
                <w:tcPr>
                  <w:tcW w:w="242" w:type="dxa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D57632" w:rsidRPr="003E5FB1" w:rsidRDefault="00D57632" w:rsidP="003E5FB1">
                  <w:pPr>
                    <w:spacing w:line="360" w:lineRule="auto"/>
                    <w:rPr>
                      <w:rFonts w:cs="Calibri"/>
                      <w:szCs w:val="18"/>
                    </w:rPr>
                  </w:pPr>
                </w:p>
              </w:tc>
              <w:tc>
                <w:tcPr>
                  <w:tcW w:w="242" w:type="dxa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D57632" w:rsidRPr="003E5FB1" w:rsidRDefault="00D57632" w:rsidP="003E5FB1">
                  <w:pPr>
                    <w:spacing w:line="360" w:lineRule="auto"/>
                    <w:rPr>
                      <w:rFonts w:cs="Calibri"/>
                      <w:szCs w:val="18"/>
                    </w:rPr>
                  </w:pPr>
                </w:p>
              </w:tc>
              <w:tc>
                <w:tcPr>
                  <w:tcW w:w="242" w:type="dxa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D57632" w:rsidRPr="003E5FB1" w:rsidRDefault="00D57632" w:rsidP="003E5FB1">
                  <w:pPr>
                    <w:spacing w:line="360" w:lineRule="auto"/>
                    <w:rPr>
                      <w:rFonts w:cs="Calibri"/>
                      <w:szCs w:val="18"/>
                    </w:rPr>
                  </w:pPr>
                </w:p>
              </w:tc>
              <w:tc>
                <w:tcPr>
                  <w:tcW w:w="243" w:type="dxa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D57632" w:rsidRPr="003E5FB1" w:rsidRDefault="00D57632" w:rsidP="003E5FB1">
                  <w:pPr>
                    <w:spacing w:line="360" w:lineRule="auto"/>
                    <w:rPr>
                      <w:rFonts w:cs="Calibri"/>
                      <w:szCs w:val="18"/>
                    </w:rPr>
                  </w:pPr>
                </w:p>
              </w:tc>
              <w:tc>
                <w:tcPr>
                  <w:tcW w:w="242" w:type="dxa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D57632" w:rsidRPr="003E5FB1" w:rsidRDefault="00D57632" w:rsidP="003E5FB1">
                  <w:pPr>
                    <w:spacing w:line="360" w:lineRule="auto"/>
                    <w:rPr>
                      <w:rFonts w:cs="Calibri"/>
                      <w:szCs w:val="18"/>
                    </w:rPr>
                  </w:pPr>
                </w:p>
              </w:tc>
              <w:tc>
                <w:tcPr>
                  <w:tcW w:w="242" w:type="dxa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D57632" w:rsidRPr="003E5FB1" w:rsidRDefault="00D57632" w:rsidP="003E5FB1">
                  <w:pPr>
                    <w:spacing w:line="360" w:lineRule="auto"/>
                    <w:rPr>
                      <w:rFonts w:cs="Calibri"/>
                      <w:szCs w:val="18"/>
                    </w:rPr>
                  </w:pPr>
                </w:p>
              </w:tc>
              <w:tc>
                <w:tcPr>
                  <w:tcW w:w="242" w:type="dxa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D57632" w:rsidRPr="003E5FB1" w:rsidRDefault="00D57632" w:rsidP="003E5FB1">
                  <w:pPr>
                    <w:spacing w:line="360" w:lineRule="auto"/>
                    <w:rPr>
                      <w:rFonts w:cs="Calibri"/>
                      <w:szCs w:val="18"/>
                    </w:rPr>
                  </w:pPr>
                </w:p>
              </w:tc>
              <w:tc>
                <w:tcPr>
                  <w:tcW w:w="242" w:type="dxa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D57632" w:rsidRPr="003E5FB1" w:rsidRDefault="00D57632" w:rsidP="003E5FB1">
                  <w:pPr>
                    <w:spacing w:line="360" w:lineRule="auto"/>
                    <w:rPr>
                      <w:rFonts w:cs="Calibri"/>
                      <w:szCs w:val="18"/>
                    </w:rPr>
                  </w:pPr>
                </w:p>
              </w:tc>
              <w:tc>
                <w:tcPr>
                  <w:tcW w:w="242" w:type="dxa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D57632" w:rsidRPr="003E5FB1" w:rsidRDefault="00D57632" w:rsidP="003E5FB1">
                  <w:pPr>
                    <w:spacing w:line="360" w:lineRule="auto"/>
                    <w:rPr>
                      <w:rFonts w:cs="Calibri"/>
                      <w:szCs w:val="18"/>
                    </w:rPr>
                  </w:pPr>
                </w:p>
              </w:tc>
              <w:tc>
                <w:tcPr>
                  <w:tcW w:w="242" w:type="dxa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D57632" w:rsidRPr="003E5FB1" w:rsidRDefault="00D57632" w:rsidP="003E5FB1">
                  <w:pPr>
                    <w:spacing w:line="360" w:lineRule="auto"/>
                    <w:rPr>
                      <w:rFonts w:cs="Calibri"/>
                      <w:szCs w:val="18"/>
                    </w:rPr>
                  </w:pPr>
                </w:p>
              </w:tc>
              <w:tc>
                <w:tcPr>
                  <w:tcW w:w="243" w:type="dxa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D57632" w:rsidRPr="003E5FB1" w:rsidRDefault="00D57632" w:rsidP="003E5FB1">
                  <w:pPr>
                    <w:spacing w:line="360" w:lineRule="auto"/>
                    <w:rPr>
                      <w:rFonts w:cs="Calibri"/>
                      <w:szCs w:val="18"/>
                    </w:rPr>
                  </w:pPr>
                </w:p>
              </w:tc>
              <w:tc>
                <w:tcPr>
                  <w:tcW w:w="242" w:type="dxa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D57632" w:rsidRPr="003E5FB1" w:rsidRDefault="00D57632" w:rsidP="003E5FB1">
                  <w:pPr>
                    <w:spacing w:line="360" w:lineRule="auto"/>
                    <w:rPr>
                      <w:rFonts w:cs="Calibri"/>
                      <w:szCs w:val="18"/>
                    </w:rPr>
                  </w:pPr>
                </w:p>
              </w:tc>
              <w:tc>
                <w:tcPr>
                  <w:tcW w:w="242" w:type="dxa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D57632" w:rsidRPr="003E5FB1" w:rsidRDefault="00D57632" w:rsidP="003E5FB1">
                  <w:pPr>
                    <w:spacing w:line="360" w:lineRule="auto"/>
                    <w:rPr>
                      <w:rFonts w:cs="Calibri"/>
                      <w:szCs w:val="18"/>
                    </w:rPr>
                  </w:pPr>
                </w:p>
              </w:tc>
              <w:tc>
                <w:tcPr>
                  <w:tcW w:w="242" w:type="dxa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D57632" w:rsidRPr="003E5FB1" w:rsidRDefault="00D57632" w:rsidP="003E5FB1">
                  <w:pPr>
                    <w:spacing w:line="360" w:lineRule="auto"/>
                    <w:rPr>
                      <w:rFonts w:cs="Calibri"/>
                      <w:szCs w:val="18"/>
                    </w:rPr>
                  </w:pPr>
                </w:p>
              </w:tc>
              <w:tc>
                <w:tcPr>
                  <w:tcW w:w="242" w:type="dxa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D57632" w:rsidRPr="003E5FB1" w:rsidRDefault="00D57632" w:rsidP="003E5FB1">
                  <w:pPr>
                    <w:spacing w:line="360" w:lineRule="auto"/>
                    <w:rPr>
                      <w:rFonts w:cs="Calibri"/>
                      <w:szCs w:val="18"/>
                    </w:rPr>
                  </w:pPr>
                </w:p>
              </w:tc>
              <w:tc>
                <w:tcPr>
                  <w:tcW w:w="242" w:type="dxa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D57632" w:rsidRPr="003E5FB1" w:rsidRDefault="00D57632" w:rsidP="003E5FB1">
                  <w:pPr>
                    <w:spacing w:line="360" w:lineRule="auto"/>
                    <w:rPr>
                      <w:rFonts w:cs="Calibri"/>
                      <w:szCs w:val="18"/>
                    </w:rPr>
                  </w:pPr>
                </w:p>
              </w:tc>
              <w:tc>
                <w:tcPr>
                  <w:tcW w:w="242" w:type="dxa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D57632" w:rsidRPr="003E5FB1" w:rsidRDefault="00D57632" w:rsidP="003E5FB1">
                  <w:pPr>
                    <w:spacing w:line="360" w:lineRule="auto"/>
                    <w:rPr>
                      <w:rFonts w:cs="Calibri"/>
                      <w:szCs w:val="18"/>
                    </w:rPr>
                  </w:pPr>
                </w:p>
              </w:tc>
              <w:tc>
                <w:tcPr>
                  <w:tcW w:w="243" w:type="dxa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D57632" w:rsidRPr="003E5FB1" w:rsidRDefault="00D57632" w:rsidP="003E5FB1">
                  <w:pPr>
                    <w:spacing w:line="360" w:lineRule="auto"/>
                    <w:rPr>
                      <w:rFonts w:cs="Calibri"/>
                      <w:szCs w:val="18"/>
                    </w:rPr>
                  </w:pPr>
                </w:p>
              </w:tc>
              <w:tc>
                <w:tcPr>
                  <w:tcW w:w="242" w:type="dxa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D57632" w:rsidRPr="003E5FB1" w:rsidRDefault="00D57632" w:rsidP="003E5FB1">
                  <w:pPr>
                    <w:spacing w:line="360" w:lineRule="auto"/>
                    <w:rPr>
                      <w:rFonts w:cs="Calibri"/>
                      <w:szCs w:val="18"/>
                    </w:rPr>
                  </w:pPr>
                </w:p>
              </w:tc>
              <w:tc>
                <w:tcPr>
                  <w:tcW w:w="242" w:type="dxa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D57632" w:rsidRPr="003E5FB1" w:rsidRDefault="00D57632" w:rsidP="003E5FB1">
                  <w:pPr>
                    <w:spacing w:line="360" w:lineRule="auto"/>
                    <w:rPr>
                      <w:rFonts w:cs="Calibri"/>
                      <w:szCs w:val="18"/>
                    </w:rPr>
                  </w:pPr>
                </w:p>
              </w:tc>
              <w:tc>
                <w:tcPr>
                  <w:tcW w:w="242" w:type="dxa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D57632" w:rsidRPr="003E5FB1" w:rsidRDefault="00D57632" w:rsidP="003E5FB1">
                  <w:pPr>
                    <w:spacing w:line="360" w:lineRule="auto"/>
                    <w:rPr>
                      <w:rFonts w:cs="Calibri"/>
                      <w:szCs w:val="18"/>
                    </w:rPr>
                  </w:pPr>
                </w:p>
              </w:tc>
              <w:tc>
                <w:tcPr>
                  <w:tcW w:w="242" w:type="dxa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D57632" w:rsidRPr="003E5FB1" w:rsidRDefault="00D57632" w:rsidP="003E5FB1">
                  <w:pPr>
                    <w:spacing w:line="360" w:lineRule="auto"/>
                    <w:rPr>
                      <w:rFonts w:cs="Calibri"/>
                      <w:szCs w:val="18"/>
                    </w:rPr>
                  </w:pPr>
                </w:p>
              </w:tc>
              <w:tc>
                <w:tcPr>
                  <w:tcW w:w="242" w:type="dxa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D57632" w:rsidRPr="003E5FB1" w:rsidRDefault="00D57632" w:rsidP="003E5FB1">
                  <w:pPr>
                    <w:spacing w:line="360" w:lineRule="auto"/>
                    <w:rPr>
                      <w:rFonts w:cs="Calibri"/>
                      <w:szCs w:val="18"/>
                    </w:rPr>
                  </w:pPr>
                </w:p>
              </w:tc>
              <w:tc>
                <w:tcPr>
                  <w:tcW w:w="242" w:type="dxa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D57632" w:rsidRPr="003E5FB1" w:rsidRDefault="00D57632" w:rsidP="003E5FB1">
                  <w:pPr>
                    <w:spacing w:line="360" w:lineRule="auto"/>
                    <w:rPr>
                      <w:rFonts w:cs="Calibri"/>
                      <w:szCs w:val="18"/>
                    </w:rPr>
                  </w:pPr>
                </w:p>
              </w:tc>
              <w:tc>
                <w:tcPr>
                  <w:tcW w:w="243" w:type="dxa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D57632" w:rsidRPr="003E5FB1" w:rsidRDefault="00D57632" w:rsidP="003E5FB1">
                  <w:pPr>
                    <w:spacing w:line="360" w:lineRule="auto"/>
                    <w:rPr>
                      <w:rFonts w:cs="Calibri"/>
                      <w:szCs w:val="18"/>
                    </w:rPr>
                  </w:pPr>
                </w:p>
              </w:tc>
              <w:tc>
                <w:tcPr>
                  <w:tcW w:w="242" w:type="dxa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D57632" w:rsidRPr="003E5FB1" w:rsidRDefault="00D57632" w:rsidP="003E5FB1">
                  <w:pPr>
                    <w:spacing w:line="360" w:lineRule="auto"/>
                    <w:rPr>
                      <w:rFonts w:cs="Calibri"/>
                      <w:szCs w:val="18"/>
                    </w:rPr>
                  </w:pPr>
                </w:p>
              </w:tc>
              <w:tc>
                <w:tcPr>
                  <w:tcW w:w="242" w:type="dxa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D57632" w:rsidRPr="003E5FB1" w:rsidRDefault="00D57632" w:rsidP="003E5FB1">
                  <w:pPr>
                    <w:spacing w:line="360" w:lineRule="auto"/>
                    <w:rPr>
                      <w:rFonts w:cs="Calibri"/>
                      <w:szCs w:val="18"/>
                    </w:rPr>
                  </w:pPr>
                </w:p>
              </w:tc>
              <w:tc>
                <w:tcPr>
                  <w:tcW w:w="242" w:type="dxa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D57632" w:rsidRPr="003E5FB1" w:rsidRDefault="00D57632" w:rsidP="003E5FB1">
                  <w:pPr>
                    <w:spacing w:line="360" w:lineRule="auto"/>
                    <w:rPr>
                      <w:rFonts w:cs="Calibri"/>
                      <w:szCs w:val="18"/>
                    </w:rPr>
                  </w:pPr>
                </w:p>
              </w:tc>
              <w:tc>
                <w:tcPr>
                  <w:tcW w:w="242" w:type="dxa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D57632" w:rsidRPr="003E5FB1" w:rsidRDefault="00D57632" w:rsidP="003E5FB1">
                  <w:pPr>
                    <w:spacing w:line="360" w:lineRule="auto"/>
                    <w:rPr>
                      <w:rFonts w:cs="Calibri"/>
                      <w:szCs w:val="18"/>
                    </w:rPr>
                  </w:pPr>
                </w:p>
              </w:tc>
              <w:tc>
                <w:tcPr>
                  <w:tcW w:w="242" w:type="dxa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D57632" w:rsidRPr="003E5FB1" w:rsidRDefault="00D57632" w:rsidP="003E5FB1">
                  <w:pPr>
                    <w:spacing w:line="360" w:lineRule="auto"/>
                    <w:rPr>
                      <w:rFonts w:cs="Calibri"/>
                      <w:szCs w:val="18"/>
                    </w:rPr>
                  </w:pPr>
                </w:p>
              </w:tc>
            </w:tr>
          </w:tbl>
          <w:p w:rsidR="00D57632" w:rsidRPr="003E5FB1" w:rsidRDefault="00D57632" w:rsidP="003E5FB1">
            <w:pPr>
              <w:spacing w:line="360" w:lineRule="auto"/>
              <w:rPr>
                <w:rFonts w:cs="Calibri"/>
              </w:rPr>
            </w:pPr>
          </w:p>
        </w:tc>
      </w:tr>
      <w:tr w:rsidR="00D57632" w:rsidRPr="003E5FB1" w:rsidTr="003E5FB1">
        <w:trPr>
          <w:trHeight w:val="502"/>
        </w:trPr>
        <w:tc>
          <w:tcPr>
            <w:tcW w:w="272" w:type="dxa"/>
            <w:vMerge/>
            <w:shd w:val="clear" w:color="auto" w:fill="auto"/>
            <w:vAlign w:val="center"/>
          </w:tcPr>
          <w:p w:rsidR="00D57632" w:rsidRPr="003E5FB1" w:rsidRDefault="00D57632" w:rsidP="00FF7FDD">
            <w:pPr>
              <w:rPr>
                <w:rFonts w:cs="Calibri"/>
              </w:rPr>
            </w:pPr>
          </w:p>
        </w:tc>
        <w:tc>
          <w:tcPr>
            <w:tcW w:w="9988" w:type="dxa"/>
            <w:shd w:val="clear" w:color="auto" w:fill="auto"/>
            <w:vAlign w:val="center"/>
          </w:tcPr>
          <w:tbl>
            <w:tblPr>
              <w:tblW w:w="968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88"/>
              <w:gridCol w:w="236"/>
              <w:gridCol w:w="236"/>
              <w:gridCol w:w="236"/>
              <w:gridCol w:w="236"/>
              <w:gridCol w:w="1260"/>
              <w:gridCol w:w="236"/>
              <w:gridCol w:w="260"/>
              <w:gridCol w:w="236"/>
              <w:gridCol w:w="236"/>
              <w:gridCol w:w="248"/>
              <w:gridCol w:w="236"/>
              <w:gridCol w:w="236"/>
              <w:gridCol w:w="248"/>
              <w:gridCol w:w="236"/>
              <w:gridCol w:w="236"/>
              <w:gridCol w:w="248"/>
              <w:gridCol w:w="236"/>
              <w:gridCol w:w="236"/>
              <w:gridCol w:w="248"/>
              <w:gridCol w:w="236"/>
              <w:gridCol w:w="236"/>
              <w:gridCol w:w="248"/>
              <w:gridCol w:w="236"/>
              <w:gridCol w:w="236"/>
              <w:gridCol w:w="248"/>
              <w:gridCol w:w="236"/>
              <w:gridCol w:w="236"/>
              <w:gridCol w:w="248"/>
              <w:gridCol w:w="236"/>
              <w:gridCol w:w="236"/>
              <w:gridCol w:w="248"/>
              <w:gridCol w:w="236"/>
            </w:tblGrid>
            <w:tr w:rsidR="00D57632" w:rsidRPr="003E5FB1" w:rsidTr="003E5FB1">
              <w:trPr>
                <w:trHeight w:val="360"/>
                <w:jc w:val="center"/>
              </w:trPr>
              <w:tc>
                <w:tcPr>
                  <w:tcW w:w="988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D57632" w:rsidRPr="003E5FB1" w:rsidRDefault="00D57632" w:rsidP="00DC61D5">
                  <w:r w:rsidRPr="003E5FB1">
                    <w:t>Postcode</w:t>
                  </w:r>
                </w:p>
              </w:tc>
              <w:tc>
                <w:tcPr>
                  <w:tcW w:w="236" w:type="dxa"/>
                  <w:tcBorders>
                    <w:top w:val="nil"/>
                  </w:tcBorders>
                  <w:shd w:val="clear" w:color="auto" w:fill="auto"/>
                </w:tcPr>
                <w:p w:rsidR="00D57632" w:rsidRPr="003E5FB1" w:rsidRDefault="00D57632" w:rsidP="00FF7FDD">
                  <w:pPr>
                    <w:rPr>
                      <w:rFonts w:cs="Calibri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  <w:shd w:val="clear" w:color="auto" w:fill="auto"/>
                </w:tcPr>
                <w:p w:rsidR="00D57632" w:rsidRPr="003E5FB1" w:rsidRDefault="00D57632" w:rsidP="00FF7FDD">
                  <w:pPr>
                    <w:rPr>
                      <w:rFonts w:cs="Calibri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  <w:shd w:val="clear" w:color="auto" w:fill="auto"/>
                </w:tcPr>
                <w:p w:rsidR="00D57632" w:rsidRPr="003E5FB1" w:rsidRDefault="00D57632" w:rsidP="00FF7FDD">
                  <w:pPr>
                    <w:rPr>
                      <w:rFonts w:cs="Calibri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  <w:shd w:val="clear" w:color="auto" w:fill="auto"/>
                </w:tcPr>
                <w:p w:rsidR="00D57632" w:rsidRPr="003E5FB1" w:rsidRDefault="00D57632" w:rsidP="00FF7FDD">
                  <w:pPr>
                    <w:rPr>
                      <w:rFonts w:cs="Calibri"/>
                      <w:sz w:val="16"/>
                      <w:szCs w:val="16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D57632" w:rsidRPr="003E5FB1" w:rsidRDefault="00D57632" w:rsidP="009462D3">
                  <w:pPr>
                    <w:rPr>
                      <w:rFonts w:cs="Calibri"/>
                      <w:szCs w:val="18"/>
                    </w:rPr>
                  </w:pPr>
                  <w:r w:rsidRPr="003E5FB1">
                    <w:rPr>
                      <w:rFonts w:cs="Calibri"/>
                      <w:szCs w:val="18"/>
                    </w:rPr>
                    <w:t>Woonplaats</w:t>
                  </w:r>
                </w:p>
              </w:tc>
              <w:tc>
                <w:tcPr>
                  <w:tcW w:w="236" w:type="dxa"/>
                  <w:tcBorders>
                    <w:top w:val="nil"/>
                  </w:tcBorders>
                  <w:shd w:val="clear" w:color="auto" w:fill="auto"/>
                </w:tcPr>
                <w:p w:rsidR="00D57632" w:rsidRPr="003E5FB1" w:rsidRDefault="00D57632" w:rsidP="00FF7FDD">
                  <w:pPr>
                    <w:rPr>
                      <w:rFonts w:cs="Calibri"/>
                      <w:sz w:val="16"/>
                      <w:szCs w:val="16"/>
                    </w:rPr>
                  </w:pPr>
                </w:p>
              </w:tc>
              <w:tc>
                <w:tcPr>
                  <w:tcW w:w="260" w:type="dxa"/>
                  <w:tcBorders>
                    <w:top w:val="nil"/>
                  </w:tcBorders>
                  <w:shd w:val="clear" w:color="auto" w:fill="auto"/>
                </w:tcPr>
                <w:p w:rsidR="00D57632" w:rsidRPr="003E5FB1" w:rsidRDefault="00D57632" w:rsidP="00FF7FDD">
                  <w:pPr>
                    <w:rPr>
                      <w:rFonts w:cs="Calibri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  <w:shd w:val="clear" w:color="auto" w:fill="auto"/>
                </w:tcPr>
                <w:p w:rsidR="00D57632" w:rsidRPr="003E5FB1" w:rsidRDefault="00D57632" w:rsidP="00FF7FDD">
                  <w:pPr>
                    <w:rPr>
                      <w:rFonts w:cs="Calibri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  <w:shd w:val="clear" w:color="auto" w:fill="auto"/>
                </w:tcPr>
                <w:p w:rsidR="00D57632" w:rsidRPr="003E5FB1" w:rsidRDefault="00D57632" w:rsidP="00FF7FDD">
                  <w:pPr>
                    <w:rPr>
                      <w:rFonts w:cs="Calibri"/>
                      <w:sz w:val="16"/>
                      <w:szCs w:val="16"/>
                    </w:rPr>
                  </w:pPr>
                </w:p>
              </w:tc>
              <w:tc>
                <w:tcPr>
                  <w:tcW w:w="248" w:type="dxa"/>
                  <w:tcBorders>
                    <w:top w:val="nil"/>
                  </w:tcBorders>
                  <w:shd w:val="clear" w:color="auto" w:fill="auto"/>
                </w:tcPr>
                <w:p w:rsidR="00D57632" w:rsidRPr="003E5FB1" w:rsidRDefault="00D57632" w:rsidP="00FF7FDD">
                  <w:pPr>
                    <w:rPr>
                      <w:rFonts w:cs="Calibri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  <w:shd w:val="clear" w:color="auto" w:fill="auto"/>
                </w:tcPr>
                <w:p w:rsidR="00D57632" w:rsidRPr="003E5FB1" w:rsidRDefault="00D57632" w:rsidP="00FF7FDD">
                  <w:pPr>
                    <w:rPr>
                      <w:rFonts w:cs="Calibri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  <w:shd w:val="clear" w:color="auto" w:fill="auto"/>
                </w:tcPr>
                <w:p w:rsidR="00D57632" w:rsidRPr="003E5FB1" w:rsidRDefault="00D57632" w:rsidP="00FF7FDD">
                  <w:pPr>
                    <w:rPr>
                      <w:rFonts w:cs="Calibri"/>
                      <w:sz w:val="16"/>
                      <w:szCs w:val="16"/>
                    </w:rPr>
                  </w:pPr>
                </w:p>
              </w:tc>
              <w:tc>
                <w:tcPr>
                  <w:tcW w:w="248" w:type="dxa"/>
                  <w:tcBorders>
                    <w:top w:val="nil"/>
                  </w:tcBorders>
                  <w:shd w:val="clear" w:color="auto" w:fill="auto"/>
                </w:tcPr>
                <w:p w:rsidR="00D57632" w:rsidRPr="003E5FB1" w:rsidRDefault="00D57632" w:rsidP="00FF7FDD">
                  <w:pPr>
                    <w:rPr>
                      <w:rFonts w:cs="Calibri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  <w:shd w:val="clear" w:color="auto" w:fill="auto"/>
                </w:tcPr>
                <w:p w:rsidR="00D57632" w:rsidRPr="003E5FB1" w:rsidRDefault="00D57632" w:rsidP="00FF7FDD">
                  <w:pPr>
                    <w:rPr>
                      <w:rFonts w:cs="Calibri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  <w:shd w:val="clear" w:color="auto" w:fill="auto"/>
                </w:tcPr>
                <w:p w:rsidR="00D57632" w:rsidRPr="003E5FB1" w:rsidRDefault="00D57632" w:rsidP="00FF7FDD">
                  <w:pPr>
                    <w:rPr>
                      <w:rFonts w:cs="Calibri"/>
                      <w:sz w:val="16"/>
                      <w:szCs w:val="16"/>
                    </w:rPr>
                  </w:pPr>
                </w:p>
              </w:tc>
              <w:tc>
                <w:tcPr>
                  <w:tcW w:w="248" w:type="dxa"/>
                  <w:tcBorders>
                    <w:top w:val="nil"/>
                  </w:tcBorders>
                  <w:shd w:val="clear" w:color="auto" w:fill="auto"/>
                </w:tcPr>
                <w:p w:rsidR="00D57632" w:rsidRPr="003E5FB1" w:rsidRDefault="00D57632" w:rsidP="00FF7FDD">
                  <w:pPr>
                    <w:rPr>
                      <w:rFonts w:cs="Calibri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  <w:shd w:val="clear" w:color="auto" w:fill="auto"/>
                </w:tcPr>
                <w:p w:rsidR="00D57632" w:rsidRPr="003E5FB1" w:rsidRDefault="00D57632" w:rsidP="00FF7FDD">
                  <w:pPr>
                    <w:rPr>
                      <w:rFonts w:cs="Calibri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  <w:shd w:val="clear" w:color="auto" w:fill="auto"/>
                </w:tcPr>
                <w:p w:rsidR="00D57632" w:rsidRPr="003E5FB1" w:rsidRDefault="00D57632" w:rsidP="00FF7FDD">
                  <w:pPr>
                    <w:rPr>
                      <w:rFonts w:cs="Calibri"/>
                      <w:sz w:val="16"/>
                      <w:szCs w:val="16"/>
                    </w:rPr>
                  </w:pPr>
                </w:p>
              </w:tc>
              <w:tc>
                <w:tcPr>
                  <w:tcW w:w="248" w:type="dxa"/>
                  <w:tcBorders>
                    <w:top w:val="nil"/>
                  </w:tcBorders>
                  <w:shd w:val="clear" w:color="auto" w:fill="auto"/>
                </w:tcPr>
                <w:p w:rsidR="00D57632" w:rsidRPr="003E5FB1" w:rsidRDefault="00D57632" w:rsidP="00FF7FDD">
                  <w:pPr>
                    <w:rPr>
                      <w:rFonts w:cs="Calibri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  <w:shd w:val="clear" w:color="auto" w:fill="auto"/>
                </w:tcPr>
                <w:p w:rsidR="00D57632" w:rsidRPr="003E5FB1" w:rsidRDefault="00D57632" w:rsidP="00FF7FDD">
                  <w:pPr>
                    <w:rPr>
                      <w:rFonts w:cs="Calibri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  <w:shd w:val="clear" w:color="auto" w:fill="auto"/>
                </w:tcPr>
                <w:p w:rsidR="00D57632" w:rsidRPr="003E5FB1" w:rsidRDefault="00D57632" w:rsidP="00FF7FDD">
                  <w:pPr>
                    <w:rPr>
                      <w:rFonts w:cs="Calibri"/>
                      <w:sz w:val="16"/>
                      <w:szCs w:val="16"/>
                    </w:rPr>
                  </w:pPr>
                </w:p>
              </w:tc>
              <w:tc>
                <w:tcPr>
                  <w:tcW w:w="248" w:type="dxa"/>
                  <w:tcBorders>
                    <w:top w:val="nil"/>
                  </w:tcBorders>
                  <w:shd w:val="clear" w:color="auto" w:fill="auto"/>
                </w:tcPr>
                <w:p w:rsidR="00D57632" w:rsidRPr="003E5FB1" w:rsidRDefault="00D57632" w:rsidP="00FF7FDD">
                  <w:pPr>
                    <w:rPr>
                      <w:rFonts w:cs="Calibri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  <w:shd w:val="clear" w:color="auto" w:fill="auto"/>
                </w:tcPr>
                <w:p w:rsidR="00D57632" w:rsidRPr="003E5FB1" w:rsidRDefault="00D57632" w:rsidP="00FF7FDD">
                  <w:pPr>
                    <w:rPr>
                      <w:rFonts w:cs="Calibri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  <w:shd w:val="clear" w:color="auto" w:fill="auto"/>
                </w:tcPr>
                <w:p w:rsidR="00D57632" w:rsidRPr="003E5FB1" w:rsidRDefault="00D57632" w:rsidP="00FF7FDD">
                  <w:pPr>
                    <w:rPr>
                      <w:rFonts w:cs="Calibri"/>
                      <w:sz w:val="16"/>
                      <w:szCs w:val="16"/>
                    </w:rPr>
                  </w:pPr>
                </w:p>
              </w:tc>
              <w:tc>
                <w:tcPr>
                  <w:tcW w:w="248" w:type="dxa"/>
                  <w:tcBorders>
                    <w:top w:val="nil"/>
                  </w:tcBorders>
                  <w:shd w:val="clear" w:color="auto" w:fill="auto"/>
                </w:tcPr>
                <w:p w:rsidR="00D57632" w:rsidRPr="003E5FB1" w:rsidRDefault="00D57632" w:rsidP="00FF7FDD">
                  <w:pPr>
                    <w:rPr>
                      <w:rFonts w:cs="Calibri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  <w:shd w:val="clear" w:color="auto" w:fill="auto"/>
                </w:tcPr>
                <w:p w:rsidR="00D57632" w:rsidRPr="003E5FB1" w:rsidRDefault="00D57632" w:rsidP="00FF7FDD">
                  <w:pPr>
                    <w:rPr>
                      <w:rFonts w:cs="Calibri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  <w:shd w:val="clear" w:color="auto" w:fill="auto"/>
                </w:tcPr>
                <w:p w:rsidR="00D57632" w:rsidRPr="003E5FB1" w:rsidRDefault="00D57632" w:rsidP="00FF7FDD">
                  <w:pPr>
                    <w:rPr>
                      <w:rFonts w:cs="Calibri"/>
                      <w:sz w:val="16"/>
                      <w:szCs w:val="16"/>
                    </w:rPr>
                  </w:pPr>
                </w:p>
              </w:tc>
              <w:tc>
                <w:tcPr>
                  <w:tcW w:w="248" w:type="dxa"/>
                  <w:tcBorders>
                    <w:top w:val="nil"/>
                  </w:tcBorders>
                  <w:shd w:val="clear" w:color="auto" w:fill="auto"/>
                </w:tcPr>
                <w:p w:rsidR="00D57632" w:rsidRPr="003E5FB1" w:rsidRDefault="00D57632" w:rsidP="00FF7FDD">
                  <w:pPr>
                    <w:rPr>
                      <w:rFonts w:cs="Calibri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  <w:shd w:val="clear" w:color="auto" w:fill="auto"/>
                </w:tcPr>
                <w:p w:rsidR="00D57632" w:rsidRPr="003E5FB1" w:rsidRDefault="00D57632" w:rsidP="00FF7FDD">
                  <w:pPr>
                    <w:rPr>
                      <w:rFonts w:cs="Calibri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  <w:shd w:val="clear" w:color="auto" w:fill="auto"/>
                </w:tcPr>
                <w:p w:rsidR="00D57632" w:rsidRPr="003E5FB1" w:rsidRDefault="00D57632" w:rsidP="00FF7FDD">
                  <w:pPr>
                    <w:rPr>
                      <w:rFonts w:cs="Calibri"/>
                      <w:sz w:val="16"/>
                      <w:szCs w:val="16"/>
                    </w:rPr>
                  </w:pPr>
                </w:p>
              </w:tc>
              <w:tc>
                <w:tcPr>
                  <w:tcW w:w="248" w:type="dxa"/>
                  <w:tcBorders>
                    <w:top w:val="nil"/>
                  </w:tcBorders>
                  <w:shd w:val="clear" w:color="auto" w:fill="auto"/>
                </w:tcPr>
                <w:p w:rsidR="00D57632" w:rsidRPr="003E5FB1" w:rsidRDefault="00D57632" w:rsidP="00FF7FDD">
                  <w:pPr>
                    <w:rPr>
                      <w:rFonts w:cs="Calibri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  <w:shd w:val="clear" w:color="auto" w:fill="auto"/>
                </w:tcPr>
                <w:p w:rsidR="00D57632" w:rsidRPr="003E5FB1" w:rsidRDefault="00D57632" w:rsidP="00FF7FDD">
                  <w:pPr>
                    <w:rPr>
                      <w:rFonts w:cs="Calibri"/>
                      <w:sz w:val="16"/>
                      <w:szCs w:val="16"/>
                    </w:rPr>
                  </w:pPr>
                </w:p>
              </w:tc>
            </w:tr>
          </w:tbl>
          <w:p w:rsidR="00D57632" w:rsidRPr="003E5FB1" w:rsidRDefault="00D57632" w:rsidP="00FF7FDD">
            <w:pPr>
              <w:rPr>
                <w:rFonts w:cs="Calibri"/>
                <w:sz w:val="16"/>
                <w:szCs w:val="16"/>
              </w:rPr>
            </w:pPr>
          </w:p>
        </w:tc>
      </w:tr>
      <w:tr w:rsidR="00D57632" w:rsidRPr="003E5FB1" w:rsidTr="003E5FB1">
        <w:trPr>
          <w:trHeight w:val="502"/>
        </w:trPr>
        <w:tc>
          <w:tcPr>
            <w:tcW w:w="272" w:type="dxa"/>
            <w:vMerge/>
            <w:shd w:val="clear" w:color="auto" w:fill="auto"/>
            <w:vAlign w:val="center"/>
          </w:tcPr>
          <w:p w:rsidR="00D57632" w:rsidRPr="003E5FB1" w:rsidRDefault="00D57632" w:rsidP="00FF7FDD">
            <w:pPr>
              <w:rPr>
                <w:rFonts w:cs="Calibri"/>
              </w:rPr>
            </w:pPr>
          </w:p>
        </w:tc>
        <w:tc>
          <w:tcPr>
            <w:tcW w:w="99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tbl>
            <w:tblPr>
              <w:tblW w:w="55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960"/>
              <w:gridCol w:w="357"/>
              <w:gridCol w:w="357"/>
              <w:gridCol w:w="357"/>
              <w:gridCol w:w="357"/>
              <w:gridCol w:w="357"/>
              <w:gridCol w:w="357"/>
              <w:gridCol w:w="357"/>
              <w:gridCol w:w="357"/>
              <w:gridCol w:w="357"/>
              <w:gridCol w:w="357"/>
            </w:tblGrid>
            <w:tr w:rsidR="005F652D" w:rsidRPr="003E5FB1" w:rsidTr="005F652D">
              <w:trPr>
                <w:trHeight w:val="353"/>
              </w:trPr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F652D" w:rsidRPr="003E5FB1" w:rsidRDefault="005F652D" w:rsidP="007414C8">
                  <w:pPr>
                    <w:rPr>
                      <w:rFonts w:cs="Calibri"/>
                      <w:szCs w:val="18"/>
                    </w:rPr>
                  </w:pPr>
                  <w:r w:rsidRPr="003E5FB1">
                    <w:rPr>
                      <w:rFonts w:cs="Calibri"/>
                      <w:szCs w:val="18"/>
                    </w:rPr>
                    <w:t xml:space="preserve">Geboortedatum 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F652D" w:rsidRPr="003E5FB1" w:rsidRDefault="005F652D" w:rsidP="005F652D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57" w:type="dxa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5F652D" w:rsidRPr="003E5FB1" w:rsidRDefault="005F652D" w:rsidP="005F652D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57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5F652D" w:rsidRPr="003E5FB1" w:rsidRDefault="005F652D" w:rsidP="005F652D">
                  <w:pPr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/</w:t>
                  </w:r>
                </w:p>
              </w:tc>
              <w:tc>
                <w:tcPr>
                  <w:tcW w:w="357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5F652D" w:rsidRPr="003E5FB1" w:rsidRDefault="005F652D" w:rsidP="005F652D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57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5F652D" w:rsidRPr="003E5FB1" w:rsidRDefault="005F652D" w:rsidP="005F652D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57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5F652D" w:rsidRPr="003E5FB1" w:rsidRDefault="005F652D" w:rsidP="005F652D">
                  <w:pPr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/</w:t>
                  </w:r>
                </w:p>
              </w:tc>
              <w:tc>
                <w:tcPr>
                  <w:tcW w:w="357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5F652D" w:rsidRPr="003E5FB1" w:rsidRDefault="005F652D" w:rsidP="005F652D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57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5F652D" w:rsidRPr="003E5FB1" w:rsidRDefault="005F652D" w:rsidP="005F652D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57" w:type="dxa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:rsidR="005F652D" w:rsidRPr="003E5FB1" w:rsidRDefault="005F652D" w:rsidP="005F652D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57" w:type="dxa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:rsidR="005F652D" w:rsidRPr="003E5FB1" w:rsidRDefault="005F652D" w:rsidP="005F652D">
                  <w:pPr>
                    <w:rPr>
                      <w:rFonts w:cs="Calibri"/>
                    </w:rPr>
                  </w:pPr>
                </w:p>
              </w:tc>
            </w:tr>
          </w:tbl>
          <w:p w:rsidR="00D57632" w:rsidRPr="003E5FB1" w:rsidRDefault="00D57632" w:rsidP="00FF7FDD">
            <w:pPr>
              <w:rPr>
                <w:rFonts w:cs="Calibri"/>
                <w:szCs w:val="18"/>
              </w:rPr>
            </w:pPr>
          </w:p>
        </w:tc>
      </w:tr>
      <w:tr w:rsidR="00D57632" w:rsidRPr="003E5FB1" w:rsidTr="00364D22">
        <w:trPr>
          <w:trHeight w:val="1244"/>
        </w:trPr>
        <w:tc>
          <w:tcPr>
            <w:tcW w:w="272" w:type="dxa"/>
            <w:vMerge/>
            <w:shd w:val="clear" w:color="auto" w:fill="auto"/>
            <w:vAlign w:val="center"/>
          </w:tcPr>
          <w:p w:rsidR="00D57632" w:rsidRPr="003E5FB1" w:rsidRDefault="00D57632" w:rsidP="00FF7FDD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99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57632" w:rsidRPr="003E5FB1" w:rsidRDefault="00D57632" w:rsidP="00742DFF">
            <w:pPr>
              <w:tabs>
                <w:tab w:val="left" w:pos="8080"/>
              </w:tabs>
              <w:jc w:val="both"/>
              <w:rPr>
                <w:rFonts w:cs="Calibri"/>
              </w:rPr>
            </w:pPr>
            <w:r w:rsidRPr="003E5FB1">
              <w:rPr>
                <w:rFonts w:cs="Calibri"/>
                <w:szCs w:val="18"/>
              </w:rPr>
              <w:t>Te</w:t>
            </w:r>
            <w:r w:rsidR="00742DFF">
              <w:rPr>
                <w:rFonts w:cs="Calibri"/>
                <w:szCs w:val="18"/>
              </w:rPr>
              <w:t xml:space="preserve">lefoon: </w:t>
            </w:r>
            <w:r w:rsidRPr="003E5FB1">
              <w:rPr>
                <w:rFonts w:cs="Calibri"/>
              </w:rPr>
              <w:t>……..............................</w:t>
            </w:r>
            <w:r w:rsidR="00742DFF">
              <w:rPr>
                <w:rFonts w:cs="Calibri"/>
              </w:rPr>
              <w:t>.................................</w:t>
            </w:r>
            <w:r w:rsidR="00364D22">
              <w:rPr>
                <w:rFonts w:cs="Calibri"/>
              </w:rPr>
              <w:t>E</w:t>
            </w:r>
            <w:r w:rsidRPr="003E5FB1">
              <w:rPr>
                <w:rFonts w:cs="Calibri"/>
                <w:szCs w:val="18"/>
              </w:rPr>
              <w:t>-mail</w:t>
            </w:r>
            <w:r w:rsidRPr="003E5FB1">
              <w:rPr>
                <w:rFonts w:cs="Calibri"/>
              </w:rPr>
              <w:t xml:space="preserve">: </w:t>
            </w:r>
            <w:r w:rsidR="00742DFF">
              <w:rPr>
                <w:rFonts w:cs="Calibri"/>
              </w:rPr>
              <w:t>…………………………</w:t>
            </w:r>
            <w:r w:rsidRPr="003E5FB1">
              <w:rPr>
                <w:rFonts w:cs="Calibri"/>
              </w:rPr>
              <w:t>………………………………………………………………</w:t>
            </w:r>
            <w:r w:rsidR="003615AE" w:rsidRPr="003E5FB1">
              <w:rPr>
                <w:rFonts w:cs="Calibri"/>
              </w:rPr>
              <w:t>…………………..</w:t>
            </w:r>
            <w:r w:rsidRPr="003E5FB1">
              <w:rPr>
                <w:rFonts w:cs="Calibri"/>
              </w:rPr>
              <w:t>….</w:t>
            </w:r>
          </w:p>
          <w:p w:rsidR="00D57632" w:rsidRPr="003E5FB1" w:rsidRDefault="00D341F7" w:rsidP="00742DFF">
            <w:pPr>
              <w:tabs>
                <w:tab w:val="left" w:pos="8080"/>
              </w:tabs>
              <w:jc w:val="both"/>
              <w:rPr>
                <w:rFonts w:cs="Calibri"/>
              </w:rPr>
            </w:pPr>
            <w:r>
              <w:rPr>
                <w:rFonts w:cs="Calibri"/>
                <w:szCs w:val="18"/>
              </w:rPr>
              <w:t>Bankr</w:t>
            </w:r>
            <w:r w:rsidR="005F652D">
              <w:rPr>
                <w:rFonts w:cs="Calibri"/>
                <w:szCs w:val="18"/>
              </w:rPr>
              <w:t>ekening</w:t>
            </w:r>
            <w:r w:rsidR="00D57632" w:rsidRPr="003E5FB1">
              <w:rPr>
                <w:rFonts w:cs="Calibri"/>
                <w:szCs w:val="18"/>
              </w:rPr>
              <w:t>:</w:t>
            </w:r>
            <w:r w:rsidR="009462D3" w:rsidRPr="003E5FB1">
              <w:rPr>
                <w:rFonts w:cs="Calibri"/>
                <w:szCs w:val="18"/>
              </w:rPr>
              <w:t xml:space="preserve"> </w:t>
            </w:r>
            <w:r w:rsidR="00D57632" w:rsidRPr="003E5FB1">
              <w:rPr>
                <w:rFonts w:cs="Calibri"/>
                <w:szCs w:val="18"/>
              </w:rPr>
              <w:t>…</w:t>
            </w:r>
            <w:r w:rsidR="005F652D">
              <w:rPr>
                <w:rFonts w:cs="Calibri"/>
                <w:szCs w:val="18"/>
              </w:rPr>
              <w:t>……………</w:t>
            </w:r>
            <w:r w:rsidR="00D57632" w:rsidRPr="003E5FB1">
              <w:rPr>
                <w:rFonts w:cs="Calibri"/>
                <w:szCs w:val="18"/>
              </w:rPr>
              <w:t>…</w:t>
            </w:r>
            <w:r w:rsidR="00742DFF">
              <w:rPr>
                <w:rFonts w:cs="Calibri"/>
                <w:szCs w:val="18"/>
              </w:rPr>
              <w:t>……………………………………………………………….</w:t>
            </w:r>
            <w:r w:rsidR="00D57632" w:rsidRPr="003E5FB1">
              <w:rPr>
                <w:rFonts w:cs="Calibri"/>
                <w:szCs w:val="18"/>
              </w:rPr>
              <w:t>………….</w:t>
            </w:r>
            <w:r w:rsidR="00D57632" w:rsidRPr="003E5FB1">
              <w:rPr>
                <w:rFonts w:cs="Calibri"/>
              </w:rPr>
              <w:t>…</w:t>
            </w:r>
            <w:r>
              <w:rPr>
                <w:rFonts w:cs="Calibri"/>
              </w:rPr>
              <w:t>.</w:t>
            </w:r>
            <w:r w:rsidR="00D57632" w:rsidRPr="003E5FB1">
              <w:rPr>
                <w:rFonts w:cs="Calibri"/>
              </w:rPr>
              <w:t>………………………………………………………</w:t>
            </w:r>
            <w:r w:rsidR="003615AE" w:rsidRPr="003E5FB1">
              <w:rPr>
                <w:rFonts w:cs="Calibri"/>
              </w:rPr>
              <w:t>……………….</w:t>
            </w:r>
            <w:r w:rsidR="00D57632" w:rsidRPr="003E5FB1">
              <w:rPr>
                <w:rFonts w:cs="Calibri"/>
              </w:rPr>
              <w:t>…….........</w:t>
            </w:r>
          </w:p>
          <w:p w:rsidR="00093D7F" w:rsidRDefault="00093D7F" w:rsidP="00093D7F">
            <w:r w:rsidRPr="003E5FB1">
              <w:rPr>
                <w:rFonts w:cs="Calibri"/>
              </w:rPr>
              <w:t>Hoedanigheid van de bestuurder:</w:t>
            </w:r>
            <w:r>
              <w:t xml:space="preserve"> </w:t>
            </w:r>
          </w:p>
          <w:p w:rsidR="008844FF" w:rsidRDefault="00093D7F" w:rsidP="008844FF">
            <w:pPr>
              <w:tabs>
                <w:tab w:val="left" w:pos="291"/>
                <w:tab w:val="left" w:pos="2842"/>
                <w:tab w:val="left" w:pos="5252"/>
                <w:tab w:val="left" w:pos="6528"/>
                <w:tab w:val="left" w:pos="9079"/>
              </w:tabs>
              <w:rPr>
                <w:szCs w:val="18"/>
              </w:rPr>
            </w:pPr>
            <w:r>
              <w:tab/>
              <w:t xml:space="preserve">Gesubsidieerd personeelslid </w:t>
            </w:r>
            <w:r w:rsidRPr="003E5FB1">
              <w:rPr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FB1">
              <w:rPr>
                <w:szCs w:val="18"/>
              </w:rPr>
              <w:instrText xml:space="preserve"> FORMCHECKBOX </w:instrText>
            </w:r>
            <w:r w:rsidRPr="003E5FB1">
              <w:rPr>
                <w:szCs w:val="18"/>
              </w:rPr>
            </w:r>
            <w:r w:rsidRPr="003E5FB1">
              <w:rPr>
                <w:szCs w:val="18"/>
              </w:rPr>
              <w:fldChar w:fldCharType="end"/>
            </w:r>
            <w:r>
              <w:tab/>
              <w:t xml:space="preserve">Contractueel personeelslid </w:t>
            </w:r>
            <w:r w:rsidRPr="003E5FB1">
              <w:rPr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FB1">
              <w:rPr>
                <w:szCs w:val="18"/>
              </w:rPr>
              <w:instrText xml:space="preserve"> FORMCHECKBOX </w:instrText>
            </w:r>
            <w:r w:rsidRPr="003E5FB1">
              <w:rPr>
                <w:szCs w:val="18"/>
              </w:rPr>
            </w:r>
            <w:r w:rsidRPr="003E5FB1">
              <w:rPr>
                <w:szCs w:val="18"/>
              </w:rPr>
              <w:fldChar w:fldCharType="end"/>
            </w:r>
            <w:r w:rsidRPr="003E5FB1">
              <w:rPr>
                <w:szCs w:val="18"/>
              </w:rPr>
              <w:tab/>
            </w:r>
            <w:r>
              <w:t xml:space="preserve">Vrijwilliger </w:t>
            </w:r>
            <w:r w:rsidRPr="003E5FB1">
              <w:rPr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FB1">
              <w:rPr>
                <w:szCs w:val="18"/>
              </w:rPr>
              <w:instrText xml:space="preserve"> FORMCHECKBOX </w:instrText>
            </w:r>
            <w:r w:rsidRPr="003E5FB1">
              <w:rPr>
                <w:szCs w:val="18"/>
              </w:rPr>
            </w:r>
            <w:r w:rsidRPr="003E5FB1">
              <w:rPr>
                <w:szCs w:val="18"/>
              </w:rPr>
              <w:fldChar w:fldCharType="end"/>
            </w:r>
            <w:r>
              <w:tab/>
              <w:t xml:space="preserve">Stagiair </w:t>
            </w:r>
            <w:r w:rsidRPr="003E5FB1">
              <w:rPr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FB1">
              <w:rPr>
                <w:szCs w:val="18"/>
              </w:rPr>
              <w:instrText xml:space="preserve"> FORMCHECKBOX </w:instrText>
            </w:r>
            <w:r w:rsidRPr="003E5FB1">
              <w:rPr>
                <w:szCs w:val="18"/>
              </w:rPr>
            </w:r>
            <w:r w:rsidRPr="003E5FB1">
              <w:rPr>
                <w:szCs w:val="18"/>
              </w:rPr>
              <w:fldChar w:fldCharType="end"/>
            </w:r>
          </w:p>
          <w:p w:rsidR="00093D7F" w:rsidRPr="00093D7F" w:rsidRDefault="00093D7F" w:rsidP="008844FF">
            <w:pPr>
              <w:tabs>
                <w:tab w:val="left" w:pos="291"/>
                <w:tab w:val="left" w:pos="2842"/>
                <w:tab w:val="left" w:pos="5252"/>
                <w:tab w:val="left" w:pos="6528"/>
                <w:tab w:val="left" w:pos="9079"/>
              </w:tabs>
            </w:pPr>
            <w:r w:rsidRPr="00DC61D5">
              <w:tab/>
            </w:r>
            <w:r w:rsidR="008844FF">
              <w:t>Lid van de raad van bestuur / Inrichtende Macht</w:t>
            </w:r>
            <w:r w:rsidR="00742DFF">
              <w:t xml:space="preserve"> </w:t>
            </w:r>
            <w:r w:rsidR="008844FF" w:rsidRPr="003E5FB1">
              <w:rPr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44FF" w:rsidRPr="003E5FB1">
              <w:rPr>
                <w:szCs w:val="18"/>
              </w:rPr>
              <w:instrText xml:space="preserve"> FORMCHECKBOX </w:instrText>
            </w:r>
            <w:r w:rsidR="008844FF" w:rsidRPr="003E5FB1">
              <w:rPr>
                <w:szCs w:val="18"/>
              </w:rPr>
            </w:r>
            <w:r w:rsidR="008844FF" w:rsidRPr="003E5FB1">
              <w:rPr>
                <w:szCs w:val="18"/>
              </w:rPr>
              <w:fldChar w:fldCharType="end"/>
            </w:r>
            <w:r w:rsidR="008844FF">
              <w:rPr>
                <w:szCs w:val="18"/>
              </w:rPr>
              <w:tab/>
            </w:r>
            <w:r w:rsidRPr="00DC61D5">
              <w:t xml:space="preserve">Andere (omschrijf </w:t>
            </w:r>
            <w:r w:rsidR="008844FF">
              <w:t>)</w:t>
            </w:r>
            <w:r w:rsidRPr="00DC61D5">
              <w:t>……………………………………</w:t>
            </w:r>
            <w:r w:rsidR="007C6825" w:rsidRPr="00DC61D5">
              <w:t>…………………………..</w:t>
            </w:r>
          </w:p>
        </w:tc>
      </w:tr>
      <w:tr w:rsidR="00375CCC" w:rsidRPr="003E5FB1" w:rsidTr="003E5FB1">
        <w:trPr>
          <w:trHeight w:val="50"/>
        </w:trPr>
        <w:tc>
          <w:tcPr>
            <w:tcW w:w="272" w:type="dxa"/>
            <w:tcBorders>
              <w:left w:val="nil"/>
              <w:right w:val="nil"/>
            </w:tcBorders>
            <w:shd w:val="clear" w:color="auto" w:fill="auto"/>
          </w:tcPr>
          <w:p w:rsidR="00375CCC" w:rsidRPr="003E5FB1" w:rsidRDefault="00375CCC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9988" w:type="dxa"/>
            <w:tcBorders>
              <w:left w:val="nil"/>
              <w:right w:val="nil"/>
            </w:tcBorders>
            <w:shd w:val="clear" w:color="auto" w:fill="auto"/>
          </w:tcPr>
          <w:p w:rsidR="00375CCC" w:rsidRPr="003E5FB1" w:rsidRDefault="00375CCC" w:rsidP="00E74EC8">
            <w:pPr>
              <w:rPr>
                <w:rStyle w:val="hoofdlettersChar"/>
                <w:rFonts w:cs="Calibri"/>
                <w:sz w:val="16"/>
                <w:szCs w:val="16"/>
              </w:rPr>
            </w:pPr>
          </w:p>
        </w:tc>
      </w:tr>
      <w:tr w:rsidR="00375CCC" w:rsidRPr="003E5FB1" w:rsidTr="003E5FB1">
        <w:trPr>
          <w:cantSplit/>
          <w:trHeight w:val="1790"/>
        </w:trPr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375CCC" w:rsidRPr="003E5FB1" w:rsidRDefault="00375CCC" w:rsidP="003E5FB1">
            <w:pPr>
              <w:ind w:left="113" w:right="113"/>
              <w:jc w:val="center"/>
              <w:rPr>
                <w:rFonts w:cs="Calibri"/>
                <w:b/>
              </w:rPr>
            </w:pPr>
            <w:r w:rsidRPr="003E5FB1">
              <w:rPr>
                <w:rFonts w:cs="Calibri"/>
                <w:b/>
              </w:rPr>
              <w:t>ONGEVAL</w:t>
            </w:r>
          </w:p>
        </w:tc>
        <w:tc>
          <w:tcPr>
            <w:tcW w:w="99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1CC4" w:rsidRPr="003E5FB1" w:rsidRDefault="00361CC4" w:rsidP="003E5FB1">
            <w:pPr>
              <w:tabs>
                <w:tab w:val="left" w:pos="9079"/>
              </w:tabs>
              <w:rPr>
                <w:rFonts w:cs="Calibri"/>
                <w:szCs w:val="18"/>
              </w:rPr>
            </w:pPr>
            <w:r w:rsidRPr="003E5FB1">
              <w:rPr>
                <w:rFonts w:cs="Calibri"/>
                <w:szCs w:val="18"/>
              </w:rPr>
              <w:t xml:space="preserve">Gaat het hier om een ongeval met een voertuig dat eigendom is van of </w:t>
            </w:r>
            <w:r w:rsidR="002833B5" w:rsidRPr="003E5FB1">
              <w:rPr>
                <w:rFonts w:cs="Calibri"/>
                <w:szCs w:val="18"/>
              </w:rPr>
              <w:t>geleased</w:t>
            </w:r>
            <w:r w:rsidRPr="003E5FB1">
              <w:rPr>
                <w:rFonts w:cs="Calibri"/>
                <w:szCs w:val="18"/>
              </w:rPr>
              <w:t xml:space="preserve">/gehuurd wordt door uw organisatie? Ja </w:t>
            </w:r>
            <w:r w:rsidRPr="003E5FB1">
              <w:rPr>
                <w:rFonts w:cs="Calibri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FB1">
              <w:rPr>
                <w:rFonts w:cs="Calibri"/>
                <w:szCs w:val="18"/>
              </w:rPr>
              <w:instrText xml:space="preserve"> FORMCHECKBOX </w:instrText>
            </w:r>
            <w:r w:rsidRPr="003E5FB1">
              <w:rPr>
                <w:rFonts w:cs="Calibri"/>
                <w:szCs w:val="18"/>
              </w:rPr>
            </w:r>
            <w:r w:rsidRPr="003E5FB1">
              <w:rPr>
                <w:rFonts w:cs="Calibri"/>
                <w:szCs w:val="18"/>
              </w:rPr>
              <w:fldChar w:fldCharType="end"/>
            </w:r>
            <w:r w:rsidR="002833B5" w:rsidRPr="003E5FB1">
              <w:rPr>
                <w:rFonts w:cs="Calibri"/>
                <w:szCs w:val="18"/>
              </w:rPr>
              <w:tab/>
            </w:r>
            <w:r w:rsidRPr="003E5FB1">
              <w:rPr>
                <w:rFonts w:cs="Calibri"/>
                <w:szCs w:val="18"/>
              </w:rPr>
              <w:t xml:space="preserve">Neen </w:t>
            </w:r>
            <w:r w:rsidRPr="003E5FB1">
              <w:rPr>
                <w:rFonts w:cs="Calibri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FB1">
              <w:rPr>
                <w:rFonts w:cs="Calibri"/>
                <w:szCs w:val="18"/>
              </w:rPr>
              <w:instrText xml:space="preserve"> FORMCHECKBOX </w:instrText>
            </w:r>
            <w:r w:rsidRPr="003E5FB1">
              <w:rPr>
                <w:rFonts w:cs="Calibri"/>
                <w:szCs w:val="18"/>
              </w:rPr>
            </w:r>
            <w:r w:rsidRPr="003E5FB1">
              <w:rPr>
                <w:rFonts w:cs="Calibri"/>
                <w:szCs w:val="18"/>
              </w:rPr>
              <w:fldChar w:fldCharType="end"/>
            </w:r>
          </w:p>
          <w:p w:rsidR="00375CCC" w:rsidRPr="003E5FB1" w:rsidRDefault="00361CC4" w:rsidP="00361CC4">
            <w:pPr>
              <w:rPr>
                <w:rFonts w:cs="Calibri"/>
                <w:szCs w:val="18"/>
              </w:rPr>
            </w:pPr>
            <w:r w:rsidRPr="003E5FB1">
              <w:rPr>
                <w:rFonts w:cs="Calibri"/>
              </w:rPr>
              <w:t xml:space="preserve">Gebeurde de verplaatsing in opdracht van de werkgever? Ja </w:t>
            </w:r>
            <w:r w:rsidRPr="003E5FB1">
              <w:rPr>
                <w:rFonts w:cs="Calibri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FB1">
              <w:rPr>
                <w:rFonts w:cs="Calibri"/>
                <w:szCs w:val="18"/>
              </w:rPr>
              <w:instrText xml:space="preserve"> FORMCHECKBOX </w:instrText>
            </w:r>
            <w:r w:rsidRPr="003E5FB1">
              <w:rPr>
                <w:rFonts w:cs="Calibri"/>
                <w:szCs w:val="18"/>
              </w:rPr>
            </w:r>
            <w:r w:rsidRPr="003E5FB1">
              <w:rPr>
                <w:rFonts w:cs="Calibri"/>
                <w:szCs w:val="18"/>
              </w:rPr>
              <w:fldChar w:fldCharType="end"/>
            </w:r>
            <w:r w:rsidRPr="003E5FB1">
              <w:rPr>
                <w:rFonts w:cs="Calibri"/>
              </w:rPr>
              <w:tab/>
              <w:t xml:space="preserve">Neen </w:t>
            </w:r>
            <w:r w:rsidRPr="003E5FB1">
              <w:rPr>
                <w:rFonts w:cs="Calibri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FB1">
              <w:rPr>
                <w:rFonts w:cs="Calibri"/>
                <w:szCs w:val="18"/>
              </w:rPr>
              <w:instrText xml:space="preserve"> FORMCHECKBOX </w:instrText>
            </w:r>
            <w:r w:rsidRPr="003E5FB1">
              <w:rPr>
                <w:rFonts w:cs="Calibri"/>
                <w:szCs w:val="18"/>
              </w:rPr>
            </w:r>
            <w:r w:rsidRPr="003E5FB1">
              <w:rPr>
                <w:rFonts w:cs="Calibri"/>
                <w:szCs w:val="18"/>
              </w:rPr>
              <w:fldChar w:fldCharType="end"/>
            </w:r>
          </w:p>
          <w:p w:rsidR="00000AF9" w:rsidRDefault="00000AF9" w:rsidP="00361CC4">
            <w:pPr>
              <w:rPr>
                <w:rFonts w:cs="Calibri"/>
                <w:szCs w:val="18"/>
              </w:rPr>
            </w:pPr>
            <w:r w:rsidRPr="003E5FB1">
              <w:rPr>
                <w:rFonts w:cs="Calibri"/>
                <w:szCs w:val="18"/>
              </w:rPr>
              <w:t>Plaats van het ongeval:……………………………………………………………………………………………………………………………………………………………………………</w:t>
            </w:r>
          </w:p>
          <w:p w:rsidR="00364D22" w:rsidRPr="00C4427F" w:rsidRDefault="00364D22" w:rsidP="00364D22">
            <w:pPr>
              <w:tabs>
                <w:tab w:val="left" w:pos="1141"/>
                <w:tab w:val="left" w:pos="2417"/>
                <w:tab w:val="left" w:pos="4402"/>
                <w:tab w:val="left" w:pos="7378"/>
                <w:tab w:val="left" w:pos="8512"/>
              </w:tabs>
              <w:rPr>
                <w:rStyle w:val="HeaderChar"/>
              </w:rPr>
            </w:pPr>
            <w:r w:rsidRPr="003E5FB1">
              <w:t>Het gaat om:</w:t>
            </w:r>
            <w:r w:rsidRPr="00C4427F">
              <w:rPr>
                <w:rStyle w:val="HeaderChar"/>
              </w:rPr>
              <w:tab/>
            </w:r>
            <w:r w:rsidRPr="00C4427F">
              <w:t xml:space="preserve">Glasbreuk </w:t>
            </w:r>
            <w:r w:rsidRPr="003E5FB1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FB1">
              <w:instrText xml:space="preserve"> FORMCHECKBOX </w:instrText>
            </w:r>
            <w:r w:rsidRPr="003E5FB1">
              <w:fldChar w:fldCharType="end"/>
            </w:r>
            <w:r w:rsidRPr="003E5FB1">
              <w:tab/>
            </w:r>
            <w:r w:rsidRPr="00C4427F">
              <w:t xml:space="preserve">Botsing met dieren </w:t>
            </w:r>
            <w:r w:rsidRPr="003E5FB1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FB1">
              <w:instrText xml:space="preserve"> FORMCHECKBOX </w:instrText>
            </w:r>
            <w:r w:rsidRPr="003E5FB1">
              <w:fldChar w:fldCharType="end"/>
            </w:r>
            <w:r w:rsidRPr="00C4427F">
              <w:tab/>
              <w:t xml:space="preserve">Inwerking van een natuurkracht </w:t>
            </w:r>
            <w:r w:rsidRPr="003E5FB1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FB1">
              <w:instrText xml:space="preserve"> FORMCHECKBOX </w:instrText>
            </w:r>
            <w:r w:rsidRPr="003E5FB1">
              <w:fldChar w:fldCharType="end"/>
            </w:r>
            <w:r w:rsidRPr="00C4427F">
              <w:tab/>
              <w:t>Brand</w:t>
            </w:r>
            <w:r>
              <w:t xml:space="preserve"> </w:t>
            </w:r>
            <w:r w:rsidRPr="003E5FB1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FB1">
              <w:instrText xml:space="preserve"> FORMCHECKBOX </w:instrText>
            </w:r>
            <w:r w:rsidRPr="003E5FB1">
              <w:fldChar w:fldCharType="end"/>
            </w:r>
            <w:r>
              <w:tab/>
            </w:r>
            <w:r w:rsidRPr="00C4427F">
              <w:t xml:space="preserve">Diefstal </w:t>
            </w:r>
            <w:r w:rsidRPr="003E5FB1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FB1">
              <w:instrText xml:space="preserve"> FORMCHECKBOX </w:instrText>
            </w:r>
            <w:r w:rsidRPr="003E5FB1">
              <w:fldChar w:fldCharType="end"/>
            </w:r>
            <w:r w:rsidRPr="00C4427F">
              <w:tab/>
              <w:t xml:space="preserve">Vandalisme </w:t>
            </w:r>
            <w:r w:rsidRPr="003E5FB1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FB1">
              <w:instrText xml:space="preserve"> FORMCHECKBOX </w:instrText>
            </w:r>
            <w:r w:rsidRPr="003E5FB1">
              <w:fldChar w:fldCharType="end"/>
            </w:r>
            <w:r w:rsidRPr="00C4427F">
              <w:tab/>
              <w:t xml:space="preserve">Ongeval </w:t>
            </w:r>
            <w:r w:rsidRPr="003E5FB1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FB1">
              <w:instrText xml:space="preserve"> FORMCHECKBOX </w:instrText>
            </w:r>
            <w:r w:rsidRPr="003E5FB1">
              <w:fldChar w:fldCharType="end"/>
            </w:r>
          </w:p>
          <w:p w:rsidR="00742DFF" w:rsidRDefault="00000AF9" w:rsidP="00742DFF">
            <w:pPr>
              <w:rPr>
                <w:rFonts w:cs="Calibri"/>
                <w:szCs w:val="18"/>
              </w:rPr>
            </w:pPr>
            <w:r w:rsidRPr="003E5FB1">
              <w:rPr>
                <w:rFonts w:cs="Calibri"/>
                <w:szCs w:val="18"/>
              </w:rPr>
              <w:t>Omschrijving van het ongeval:………………………………………………………………………………………</w:t>
            </w:r>
            <w:r w:rsidR="00742DFF">
              <w:rPr>
                <w:rFonts w:cs="Calibri"/>
                <w:szCs w:val="18"/>
              </w:rPr>
              <w:t>………………………………………………………..</w:t>
            </w:r>
            <w:r w:rsidRPr="003E5FB1">
              <w:rPr>
                <w:rFonts w:cs="Calibri"/>
                <w:szCs w:val="18"/>
              </w:rPr>
              <w:t>………………</w:t>
            </w:r>
          </w:p>
          <w:p w:rsidR="00000AF9" w:rsidRPr="003E5FB1" w:rsidRDefault="00000AF9" w:rsidP="00742DFF">
            <w:pPr>
              <w:rPr>
                <w:rFonts w:cs="Calibri"/>
              </w:rPr>
            </w:pPr>
            <w:r w:rsidRPr="003E5FB1">
              <w:rPr>
                <w:rFonts w:cs="Calibri"/>
                <w:szCs w:val="18"/>
              </w:rPr>
              <w:t>…………………………………………………</w:t>
            </w:r>
            <w:r w:rsidR="00742DFF">
              <w:rPr>
                <w:rFonts w:cs="Calibri"/>
                <w:szCs w:val="18"/>
              </w:rPr>
              <w:t>.</w:t>
            </w:r>
            <w:r w:rsidRPr="003E5FB1">
              <w:rPr>
                <w:rFonts w:cs="Calibri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364D22">
              <w:rPr>
                <w:rFonts w:cs="Calibri"/>
                <w:szCs w:val="18"/>
              </w:rPr>
              <w:t>.</w:t>
            </w:r>
            <w:r w:rsidRPr="003E5FB1">
              <w:rPr>
                <w:rFonts w:cs="Calibri"/>
                <w:szCs w:val="18"/>
              </w:rPr>
              <w:t>……………………</w:t>
            </w:r>
            <w:r w:rsidR="00742DFF">
              <w:rPr>
                <w:rFonts w:cs="Calibri"/>
                <w:szCs w:val="18"/>
              </w:rPr>
              <w:t>………………………………………………………………</w:t>
            </w:r>
            <w:r w:rsidRPr="003E5FB1">
              <w:rPr>
                <w:rFonts w:cs="Calibri"/>
                <w:szCs w:val="18"/>
              </w:rPr>
              <w:t>……</w:t>
            </w:r>
          </w:p>
          <w:p w:rsidR="00375CCC" w:rsidRPr="003E5FB1" w:rsidRDefault="002833B5" w:rsidP="002833B5">
            <w:pPr>
              <w:rPr>
                <w:szCs w:val="18"/>
              </w:rPr>
            </w:pPr>
            <w:r>
              <w:t>Heeft het voertuig een eigen omniumdekking?</w:t>
            </w:r>
            <w:r>
              <w:tab/>
              <w:t xml:space="preserve">Ja </w:t>
            </w:r>
            <w:r w:rsidRPr="003E5FB1">
              <w:rPr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FB1">
              <w:rPr>
                <w:szCs w:val="18"/>
              </w:rPr>
              <w:instrText xml:space="preserve"> FORMCHECKBOX </w:instrText>
            </w:r>
            <w:r w:rsidRPr="003E5FB1">
              <w:rPr>
                <w:szCs w:val="18"/>
              </w:rPr>
            </w:r>
            <w:r w:rsidRPr="003E5FB1">
              <w:rPr>
                <w:szCs w:val="18"/>
              </w:rPr>
              <w:fldChar w:fldCharType="end"/>
            </w:r>
            <w:r>
              <w:tab/>
              <w:t xml:space="preserve">Neen </w:t>
            </w:r>
            <w:r w:rsidRPr="003E5FB1">
              <w:rPr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FB1">
              <w:rPr>
                <w:szCs w:val="18"/>
              </w:rPr>
              <w:instrText xml:space="preserve"> FORMCHECKBOX </w:instrText>
            </w:r>
            <w:r w:rsidRPr="003E5FB1">
              <w:rPr>
                <w:szCs w:val="18"/>
              </w:rPr>
            </w:r>
            <w:r w:rsidRPr="003E5FB1">
              <w:rPr>
                <w:szCs w:val="18"/>
              </w:rPr>
              <w:fldChar w:fldCharType="end"/>
            </w:r>
          </w:p>
          <w:p w:rsidR="002833B5" w:rsidRPr="003E5FB1" w:rsidRDefault="002833B5" w:rsidP="002833B5">
            <w:pPr>
              <w:rPr>
                <w:szCs w:val="18"/>
              </w:rPr>
            </w:pPr>
            <w:r>
              <w:t xml:space="preserve">Gebeurde er een vaststelling door de politie? </w:t>
            </w:r>
            <w:r>
              <w:tab/>
              <w:t xml:space="preserve">Ja </w:t>
            </w:r>
            <w:r w:rsidRPr="003E5FB1">
              <w:rPr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FB1">
              <w:rPr>
                <w:szCs w:val="18"/>
              </w:rPr>
              <w:instrText xml:space="preserve"> FORMCHECKBOX </w:instrText>
            </w:r>
            <w:r w:rsidRPr="003E5FB1">
              <w:rPr>
                <w:szCs w:val="18"/>
              </w:rPr>
            </w:r>
            <w:r w:rsidRPr="003E5FB1">
              <w:rPr>
                <w:szCs w:val="18"/>
              </w:rPr>
              <w:fldChar w:fldCharType="end"/>
            </w:r>
            <w:r>
              <w:tab/>
              <w:t xml:space="preserve">Neen </w:t>
            </w:r>
            <w:r w:rsidRPr="003E5FB1">
              <w:rPr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FB1">
              <w:rPr>
                <w:szCs w:val="18"/>
              </w:rPr>
              <w:instrText xml:space="preserve"> FORMCHECKBOX </w:instrText>
            </w:r>
            <w:r w:rsidRPr="003E5FB1">
              <w:rPr>
                <w:szCs w:val="18"/>
              </w:rPr>
            </w:r>
            <w:r w:rsidRPr="003E5FB1">
              <w:rPr>
                <w:szCs w:val="18"/>
              </w:rPr>
              <w:fldChar w:fldCharType="end"/>
            </w:r>
          </w:p>
          <w:p w:rsidR="00000AF9" w:rsidRPr="003E5FB1" w:rsidRDefault="00000AF9" w:rsidP="00C4427F">
            <w:r w:rsidRPr="003E5FB1">
              <w:t xml:space="preserve">Werd er een verklaring afgelegd? </w:t>
            </w:r>
            <w:r w:rsidRPr="003E5FB1">
              <w:tab/>
            </w:r>
            <w:r w:rsidRPr="003E5FB1">
              <w:tab/>
              <w:t>J</w:t>
            </w:r>
            <w:r w:rsidR="00C4427F">
              <w:t>a</w:t>
            </w:r>
            <w:r w:rsidRPr="003E5FB1">
              <w:t xml:space="preserve">  </w:t>
            </w:r>
            <w:r w:rsidRPr="003E5FB1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FB1">
              <w:instrText xml:space="preserve"> FORMCHECKBOX </w:instrText>
            </w:r>
            <w:r w:rsidRPr="003E5FB1">
              <w:fldChar w:fldCharType="end"/>
            </w:r>
            <w:r w:rsidR="00C4427F">
              <w:t>(kopie bijvoegen)</w:t>
            </w:r>
            <w:r w:rsidR="00C4427F">
              <w:tab/>
            </w:r>
            <w:r w:rsidRPr="003E5FB1">
              <w:t>N</w:t>
            </w:r>
            <w:r w:rsidR="00C4427F">
              <w:t>een</w:t>
            </w:r>
            <w:r w:rsidRPr="003E5FB1">
              <w:t xml:space="preserve"> </w:t>
            </w:r>
            <w:r w:rsidRPr="003E5FB1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FB1">
              <w:instrText xml:space="preserve"> FORMCHECKBOX </w:instrText>
            </w:r>
            <w:r w:rsidRPr="003E5FB1">
              <w:fldChar w:fldCharType="end"/>
            </w:r>
          </w:p>
          <w:p w:rsidR="00375CCC" w:rsidRPr="003E5FB1" w:rsidRDefault="00000AF9" w:rsidP="00000AF9">
            <w:pPr>
              <w:rPr>
                <w:rFonts w:cs="Calibri"/>
              </w:rPr>
            </w:pPr>
            <w:r w:rsidRPr="003E5FB1">
              <w:rPr>
                <w:rFonts w:cs="Calibri"/>
                <w:szCs w:val="18"/>
              </w:rPr>
              <w:t xml:space="preserve">Nummer  PV: </w:t>
            </w:r>
            <w:r w:rsidRPr="003E5FB1">
              <w:rPr>
                <w:rFonts w:cs="Calibri"/>
              </w:rPr>
              <w:t>………………………………..…</w:t>
            </w:r>
            <w:r w:rsidRPr="003E5FB1">
              <w:rPr>
                <w:rFonts w:cs="Calibri"/>
              </w:rPr>
              <w:tab/>
            </w:r>
          </w:p>
        </w:tc>
      </w:tr>
      <w:tr w:rsidR="00375CCC" w:rsidRPr="003E5FB1" w:rsidTr="003E5FB1">
        <w:trPr>
          <w:cantSplit/>
          <w:trHeight w:val="50"/>
        </w:trPr>
        <w:tc>
          <w:tcPr>
            <w:tcW w:w="272" w:type="dxa"/>
            <w:tcBorders>
              <w:left w:val="nil"/>
              <w:right w:val="nil"/>
            </w:tcBorders>
            <w:shd w:val="clear" w:color="auto" w:fill="auto"/>
            <w:textDirection w:val="btLr"/>
            <w:vAlign w:val="center"/>
          </w:tcPr>
          <w:p w:rsidR="00375CCC" w:rsidRPr="003E5FB1" w:rsidRDefault="00375CCC" w:rsidP="003E5FB1">
            <w:pPr>
              <w:ind w:left="113" w:right="113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998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75CCC" w:rsidRPr="003E5FB1" w:rsidRDefault="00375CCC" w:rsidP="003E5FB1">
            <w:pPr>
              <w:ind w:left="-20"/>
              <w:rPr>
                <w:rFonts w:cs="Calibri"/>
                <w:sz w:val="16"/>
                <w:szCs w:val="16"/>
              </w:rPr>
            </w:pPr>
          </w:p>
        </w:tc>
      </w:tr>
      <w:tr w:rsidR="00375CCC" w:rsidRPr="003E5FB1" w:rsidTr="00364D22">
        <w:trPr>
          <w:cantSplit/>
          <w:trHeight w:val="2312"/>
        </w:trPr>
        <w:tc>
          <w:tcPr>
            <w:tcW w:w="272" w:type="dxa"/>
            <w:shd w:val="clear" w:color="auto" w:fill="auto"/>
            <w:textDirection w:val="btLr"/>
            <w:vAlign w:val="center"/>
          </w:tcPr>
          <w:p w:rsidR="00375CCC" w:rsidRPr="003E5FB1" w:rsidRDefault="00375CCC" w:rsidP="003E5FB1">
            <w:pPr>
              <w:ind w:left="113" w:right="113"/>
              <w:jc w:val="center"/>
              <w:rPr>
                <w:rFonts w:cs="Calibri"/>
                <w:b/>
              </w:rPr>
            </w:pPr>
            <w:r w:rsidRPr="003E5FB1">
              <w:rPr>
                <w:rFonts w:cs="Calibri"/>
                <w:b/>
              </w:rPr>
              <w:lastRenderedPageBreak/>
              <w:t xml:space="preserve">DERDE  </w:t>
            </w:r>
          </w:p>
        </w:tc>
        <w:tc>
          <w:tcPr>
            <w:tcW w:w="9988" w:type="dxa"/>
            <w:shd w:val="clear" w:color="auto" w:fill="auto"/>
            <w:vAlign w:val="center"/>
          </w:tcPr>
          <w:p w:rsidR="00375CCC" w:rsidRPr="003E5FB1" w:rsidRDefault="00375CCC" w:rsidP="007C6825">
            <w:pPr>
              <w:tabs>
                <w:tab w:val="left" w:pos="4543"/>
                <w:tab w:val="left" w:pos="5252"/>
              </w:tabs>
              <w:rPr>
                <w:rFonts w:cs="Calibri"/>
              </w:rPr>
            </w:pPr>
            <w:r w:rsidRPr="003E5FB1">
              <w:rPr>
                <w:rFonts w:cs="Calibri"/>
                <w:szCs w:val="18"/>
              </w:rPr>
              <w:t xml:space="preserve">Is er een derde (andere persoon) betrokken </w:t>
            </w:r>
            <w:r w:rsidR="0019573B" w:rsidRPr="003E5FB1">
              <w:rPr>
                <w:rFonts w:cs="Calibri"/>
                <w:szCs w:val="18"/>
              </w:rPr>
              <w:t>bij</w:t>
            </w:r>
            <w:r w:rsidRPr="003E5FB1">
              <w:rPr>
                <w:rFonts w:cs="Calibri"/>
                <w:szCs w:val="18"/>
              </w:rPr>
              <w:t xml:space="preserve"> dit ongeval?</w:t>
            </w:r>
            <w:r w:rsidRPr="003E5FB1">
              <w:rPr>
                <w:rFonts w:cs="Calibri"/>
              </w:rPr>
              <w:tab/>
            </w:r>
            <w:r w:rsidRPr="003E5FB1">
              <w:rPr>
                <w:rFonts w:cs="Calibri"/>
                <w:szCs w:val="18"/>
              </w:rPr>
              <w:t>J</w:t>
            </w:r>
            <w:r w:rsidR="00C4427F">
              <w:rPr>
                <w:rFonts w:cs="Calibri"/>
                <w:szCs w:val="18"/>
              </w:rPr>
              <w:t>a</w:t>
            </w:r>
            <w:r w:rsidRPr="003E5FB1">
              <w:rPr>
                <w:rFonts w:cs="Calibri"/>
                <w:szCs w:val="18"/>
              </w:rPr>
              <w:t xml:space="preserve"> </w:t>
            </w:r>
            <w:r w:rsidRPr="003E5FB1">
              <w:rPr>
                <w:rFonts w:cs="Calibri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FB1">
              <w:rPr>
                <w:rFonts w:cs="Calibri"/>
                <w:szCs w:val="18"/>
              </w:rPr>
              <w:instrText xml:space="preserve"> FORMCHECKBOX </w:instrText>
            </w:r>
            <w:r w:rsidRPr="003E5FB1">
              <w:rPr>
                <w:rFonts w:cs="Calibri"/>
                <w:szCs w:val="18"/>
              </w:rPr>
            </w:r>
            <w:r w:rsidRPr="003E5FB1">
              <w:rPr>
                <w:rFonts w:cs="Calibri"/>
                <w:szCs w:val="18"/>
              </w:rPr>
              <w:fldChar w:fldCharType="end"/>
            </w:r>
            <w:r w:rsidR="00C4427F">
              <w:rPr>
                <w:rFonts w:cs="Calibri"/>
                <w:szCs w:val="18"/>
              </w:rPr>
              <w:tab/>
            </w:r>
            <w:r w:rsidRPr="003E5FB1">
              <w:rPr>
                <w:rFonts w:cs="Calibri"/>
                <w:szCs w:val="18"/>
              </w:rPr>
              <w:t>N</w:t>
            </w:r>
            <w:r w:rsidR="00C4427F">
              <w:rPr>
                <w:rFonts w:cs="Calibri"/>
                <w:szCs w:val="18"/>
              </w:rPr>
              <w:t>een</w:t>
            </w:r>
            <w:r w:rsidRPr="003E5FB1">
              <w:rPr>
                <w:rFonts w:cs="Calibri"/>
                <w:szCs w:val="18"/>
              </w:rPr>
              <w:t xml:space="preserve"> </w:t>
            </w:r>
            <w:r w:rsidRPr="003E5FB1">
              <w:rPr>
                <w:rFonts w:cs="Calibri"/>
                <w:szCs w:val="18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FB1">
              <w:rPr>
                <w:rFonts w:cs="Calibri"/>
                <w:szCs w:val="18"/>
              </w:rPr>
              <w:instrText xml:space="preserve"> FORMCHECKBOX </w:instrText>
            </w:r>
            <w:r w:rsidRPr="003E5FB1">
              <w:rPr>
                <w:rFonts w:cs="Calibri"/>
                <w:szCs w:val="18"/>
              </w:rPr>
            </w:r>
            <w:r w:rsidRPr="003E5FB1">
              <w:rPr>
                <w:rFonts w:cs="Calibri"/>
                <w:szCs w:val="18"/>
              </w:rPr>
              <w:fldChar w:fldCharType="end"/>
            </w:r>
          </w:p>
          <w:p w:rsidR="002833B5" w:rsidRPr="003E5FB1" w:rsidRDefault="002833B5" w:rsidP="00D57632">
            <w:pPr>
              <w:rPr>
                <w:rFonts w:cs="Calibri"/>
                <w:szCs w:val="18"/>
              </w:rPr>
            </w:pPr>
            <w:r>
              <w:t>Indien ja,</w:t>
            </w:r>
            <w:r w:rsidR="00D57632" w:rsidRPr="003E5FB1">
              <w:rPr>
                <w:rFonts w:cs="Calibri"/>
                <w:szCs w:val="18"/>
              </w:rPr>
              <w:tab/>
            </w:r>
          </w:p>
          <w:p w:rsidR="002833B5" w:rsidRPr="003E5FB1" w:rsidRDefault="002833B5" w:rsidP="003E5FB1">
            <w:pPr>
              <w:tabs>
                <w:tab w:val="left" w:pos="1992"/>
                <w:tab w:val="left" w:pos="2701"/>
                <w:tab w:val="left" w:pos="3551"/>
              </w:tabs>
              <w:rPr>
                <w:szCs w:val="18"/>
              </w:rPr>
            </w:pPr>
            <w:r>
              <w:t xml:space="preserve">Is de derde aansprakelijk? </w:t>
            </w:r>
            <w:r>
              <w:tab/>
              <w:t xml:space="preserve">Ja </w:t>
            </w:r>
            <w:r w:rsidRPr="003E5FB1">
              <w:rPr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FB1">
              <w:rPr>
                <w:szCs w:val="18"/>
              </w:rPr>
              <w:instrText xml:space="preserve"> FORMCHECKBOX </w:instrText>
            </w:r>
            <w:r w:rsidRPr="003E5FB1">
              <w:rPr>
                <w:szCs w:val="18"/>
              </w:rPr>
            </w:r>
            <w:r w:rsidRPr="003E5FB1">
              <w:rPr>
                <w:szCs w:val="18"/>
              </w:rPr>
              <w:fldChar w:fldCharType="end"/>
            </w:r>
            <w:r>
              <w:tab/>
              <w:t xml:space="preserve">Neen </w:t>
            </w:r>
            <w:r w:rsidRPr="003E5FB1">
              <w:rPr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FB1">
              <w:rPr>
                <w:szCs w:val="18"/>
              </w:rPr>
              <w:instrText xml:space="preserve"> FORMCHECKBOX </w:instrText>
            </w:r>
            <w:r w:rsidRPr="003E5FB1">
              <w:rPr>
                <w:szCs w:val="18"/>
              </w:rPr>
            </w:r>
            <w:r w:rsidRPr="003E5FB1">
              <w:rPr>
                <w:szCs w:val="18"/>
              </w:rPr>
              <w:fldChar w:fldCharType="end"/>
            </w:r>
            <w:r w:rsidRPr="003E5FB1">
              <w:rPr>
                <w:szCs w:val="18"/>
              </w:rPr>
              <w:t xml:space="preserve"> </w:t>
            </w:r>
            <w:r w:rsidRPr="003E5FB1">
              <w:rPr>
                <w:szCs w:val="18"/>
              </w:rPr>
              <w:tab/>
            </w:r>
            <w:r>
              <w:t xml:space="preserve">Ik kan geen standpunt innemen </w:t>
            </w:r>
            <w:r w:rsidRPr="003E5FB1">
              <w:rPr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FB1">
              <w:rPr>
                <w:szCs w:val="18"/>
              </w:rPr>
              <w:instrText xml:space="preserve"> FORMCHECKBOX </w:instrText>
            </w:r>
            <w:r w:rsidRPr="003E5FB1">
              <w:rPr>
                <w:szCs w:val="18"/>
              </w:rPr>
            </w:r>
            <w:r w:rsidRPr="003E5FB1">
              <w:rPr>
                <w:szCs w:val="18"/>
              </w:rPr>
              <w:fldChar w:fldCharType="end"/>
            </w:r>
          </w:p>
          <w:p w:rsidR="009462D3" w:rsidRPr="003E5FB1" w:rsidRDefault="00375CCC" w:rsidP="003E5FB1">
            <w:pPr>
              <w:tabs>
                <w:tab w:val="left" w:pos="1992"/>
                <w:tab w:val="left" w:pos="2701"/>
                <w:tab w:val="left" w:pos="3551"/>
              </w:tabs>
              <w:rPr>
                <w:rFonts w:cs="Calibri"/>
                <w:szCs w:val="18"/>
              </w:rPr>
            </w:pPr>
            <w:r w:rsidRPr="003E5FB1">
              <w:rPr>
                <w:rFonts w:cs="Calibri"/>
                <w:szCs w:val="18"/>
              </w:rPr>
              <w:t>Verklaar</w:t>
            </w:r>
            <w:r w:rsidR="00DF6D4C" w:rsidRPr="003E5FB1">
              <w:rPr>
                <w:rFonts w:cs="Calibri"/>
                <w:szCs w:val="18"/>
              </w:rPr>
              <w:t>:</w:t>
            </w:r>
            <w:r w:rsidR="009462D3" w:rsidRPr="003E5FB1">
              <w:rPr>
                <w:rFonts w:cs="Calibri"/>
                <w:szCs w:val="18"/>
              </w:rPr>
              <w:t xml:space="preserve"> </w:t>
            </w:r>
            <w:r w:rsidRPr="003E5FB1">
              <w:rPr>
                <w:rFonts w:cs="Calibri"/>
                <w:szCs w:val="18"/>
              </w:rPr>
              <w:t>…………………………………………………………………………………………………………………</w:t>
            </w:r>
            <w:r w:rsidR="00DF6D4C" w:rsidRPr="003E5FB1">
              <w:rPr>
                <w:rFonts w:cs="Calibri"/>
                <w:szCs w:val="18"/>
              </w:rPr>
              <w:t>.…………………</w:t>
            </w:r>
            <w:r w:rsidR="007C6825">
              <w:rPr>
                <w:rFonts w:cs="Calibri"/>
                <w:szCs w:val="18"/>
              </w:rPr>
              <w:t>…………………………………</w:t>
            </w:r>
            <w:r w:rsidR="00364D22">
              <w:rPr>
                <w:rFonts w:cs="Calibri"/>
                <w:szCs w:val="18"/>
              </w:rPr>
              <w:t>…..</w:t>
            </w:r>
            <w:r w:rsidR="007C6825">
              <w:rPr>
                <w:rFonts w:cs="Calibri"/>
                <w:szCs w:val="18"/>
              </w:rPr>
              <w:t>………………</w:t>
            </w:r>
            <w:r w:rsidR="00742DFF">
              <w:rPr>
                <w:rFonts w:cs="Calibri"/>
                <w:szCs w:val="18"/>
              </w:rPr>
              <w:t>.</w:t>
            </w:r>
            <w:r w:rsidR="007C6825">
              <w:rPr>
                <w:rFonts w:cs="Calibri"/>
                <w:szCs w:val="18"/>
              </w:rPr>
              <w:t>….</w:t>
            </w:r>
          </w:p>
          <w:p w:rsidR="00375CCC" w:rsidRPr="003E5FB1" w:rsidRDefault="00DF6D4C" w:rsidP="00022CD0">
            <w:pPr>
              <w:rPr>
                <w:rFonts w:cs="Calibri"/>
                <w:szCs w:val="18"/>
              </w:rPr>
            </w:pPr>
            <w:r w:rsidRPr="003E5FB1">
              <w:rPr>
                <w:rFonts w:cs="Calibri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 w:rsidR="009462D3" w:rsidRPr="003E5FB1">
              <w:rPr>
                <w:rFonts w:cs="Calibri"/>
                <w:szCs w:val="18"/>
              </w:rPr>
              <w:t>………………</w:t>
            </w:r>
            <w:r w:rsidRPr="003E5FB1">
              <w:rPr>
                <w:rFonts w:cs="Calibri"/>
                <w:szCs w:val="18"/>
              </w:rPr>
              <w:t>………………………………</w:t>
            </w:r>
            <w:r w:rsidR="00364D22">
              <w:rPr>
                <w:rFonts w:cs="Calibri"/>
                <w:szCs w:val="18"/>
              </w:rPr>
              <w:t>.</w:t>
            </w:r>
            <w:r w:rsidRPr="003E5FB1">
              <w:rPr>
                <w:rFonts w:cs="Calibri"/>
                <w:szCs w:val="18"/>
              </w:rPr>
              <w:t>………………………………………………………………………………………………</w:t>
            </w:r>
            <w:r w:rsidR="007C6825">
              <w:rPr>
                <w:rFonts w:cs="Calibri"/>
                <w:szCs w:val="18"/>
              </w:rPr>
              <w:t>………………………………………………………………………………………………………………………</w:t>
            </w:r>
            <w:r w:rsidR="00364D22">
              <w:rPr>
                <w:rFonts w:cs="Calibri"/>
                <w:szCs w:val="18"/>
              </w:rPr>
              <w:t>.</w:t>
            </w:r>
            <w:r w:rsidR="007C6825">
              <w:rPr>
                <w:rFonts w:cs="Calibri"/>
                <w:szCs w:val="18"/>
              </w:rPr>
              <w:t>……</w:t>
            </w:r>
            <w:r w:rsidR="00742DFF">
              <w:rPr>
                <w:rFonts w:cs="Calibri"/>
                <w:szCs w:val="18"/>
              </w:rPr>
              <w:t>.</w:t>
            </w:r>
            <w:r w:rsidR="007C6825">
              <w:rPr>
                <w:rFonts w:cs="Calibri"/>
                <w:szCs w:val="18"/>
              </w:rPr>
              <w:t>..</w:t>
            </w:r>
          </w:p>
          <w:p w:rsidR="00364D22" w:rsidRDefault="00364D22" w:rsidP="002605F4">
            <w:pPr>
              <w:rPr>
                <w:rFonts w:cs="Calibri"/>
                <w:szCs w:val="18"/>
              </w:rPr>
            </w:pPr>
            <w:r w:rsidRPr="002833B5">
              <w:t>Is de derde bekend?</w:t>
            </w:r>
            <w:r w:rsidRPr="003E5FB1">
              <w:rPr>
                <w:rFonts w:cs="Calibri"/>
                <w:szCs w:val="18"/>
              </w:rPr>
              <w:tab/>
              <w:t>J</w:t>
            </w:r>
            <w:r>
              <w:rPr>
                <w:rFonts w:cs="Calibri"/>
                <w:szCs w:val="18"/>
              </w:rPr>
              <w:t>a</w:t>
            </w:r>
            <w:r w:rsidRPr="003E5FB1">
              <w:rPr>
                <w:rFonts w:cs="Calibri"/>
                <w:szCs w:val="18"/>
              </w:rPr>
              <w:t xml:space="preserve"> </w:t>
            </w:r>
            <w:r w:rsidRPr="003E5FB1">
              <w:rPr>
                <w:rFonts w:cs="Calibri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FB1">
              <w:rPr>
                <w:rFonts w:cs="Calibri"/>
                <w:szCs w:val="18"/>
              </w:rPr>
              <w:instrText xml:space="preserve"> FORMCHECKBOX </w:instrText>
            </w:r>
            <w:r w:rsidRPr="003E5FB1">
              <w:rPr>
                <w:rFonts w:cs="Calibri"/>
                <w:szCs w:val="18"/>
              </w:rPr>
            </w:r>
            <w:r w:rsidRPr="003E5FB1">
              <w:rPr>
                <w:rFonts w:cs="Calibri"/>
                <w:szCs w:val="18"/>
              </w:rPr>
              <w:fldChar w:fldCharType="end"/>
            </w:r>
            <w:r>
              <w:rPr>
                <w:rFonts w:cs="Calibri"/>
                <w:szCs w:val="18"/>
              </w:rPr>
              <w:tab/>
              <w:t>Neen</w:t>
            </w:r>
            <w:r w:rsidRPr="003E5FB1">
              <w:rPr>
                <w:rFonts w:cs="Calibri"/>
                <w:szCs w:val="18"/>
              </w:rPr>
              <w:t xml:space="preserve"> </w:t>
            </w:r>
            <w:r w:rsidRPr="003E5FB1">
              <w:rPr>
                <w:rFonts w:cs="Calibri"/>
                <w:szCs w:val="18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FB1">
              <w:rPr>
                <w:rFonts w:cs="Calibri"/>
                <w:szCs w:val="18"/>
              </w:rPr>
              <w:instrText xml:space="preserve"> FORMCHECKBOX </w:instrText>
            </w:r>
            <w:r w:rsidRPr="003E5FB1">
              <w:rPr>
                <w:rFonts w:cs="Calibri"/>
                <w:szCs w:val="18"/>
              </w:rPr>
            </w:r>
            <w:r w:rsidRPr="003E5FB1">
              <w:rPr>
                <w:rFonts w:cs="Calibri"/>
                <w:szCs w:val="18"/>
              </w:rPr>
              <w:fldChar w:fldCharType="end"/>
            </w:r>
          </w:p>
          <w:p w:rsidR="00375CCC" w:rsidRPr="003E5FB1" w:rsidRDefault="00375CCC" w:rsidP="002605F4">
            <w:pPr>
              <w:rPr>
                <w:rFonts w:cs="Calibri"/>
                <w:szCs w:val="18"/>
              </w:rPr>
            </w:pPr>
            <w:r w:rsidRPr="003E5FB1">
              <w:rPr>
                <w:rFonts w:cs="Calibri"/>
                <w:szCs w:val="18"/>
              </w:rPr>
              <w:t xml:space="preserve">Naam </w:t>
            </w:r>
            <w:r w:rsidR="002605F4" w:rsidRPr="003E5FB1">
              <w:rPr>
                <w:rFonts w:cs="Calibri"/>
                <w:szCs w:val="18"/>
              </w:rPr>
              <w:t>en volledig adres van de derde:</w:t>
            </w:r>
            <w:r w:rsidR="009462D3" w:rsidRPr="003E5FB1">
              <w:rPr>
                <w:rFonts w:cs="Calibri"/>
                <w:szCs w:val="18"/>
              </w:rPr>
              <w:t xml:space="preserve"> </w:t>
            </w:r>
            <w:r w:rsidR="002605F4" w:rsidRPr="003E5FB1">
              <w:rPr>
                <w:rFonts w:cs="Calibri"/>
                <w:szCs w:val="18"/>
              </w:rPr>
              <w:t>......</w:t>
            </w:r>
            <w:r w:rsidRPr="003E5FB1">
              <w:rPr>
                <w:rFonts w:cs="Calibri"/>
                <w:szCs w:val="18"/>
              </w:rPr>
              <w:t>…………………………………………………………………………...……………………</w:t>
            </w:r>
            <w:r w:rsidR="007C6825">
              <w:rPr>
                <w:rFonts w:cs="Calibri"/>
                <w:szCs w:val="18"/>
              </w:rPr>
              <w:t>…………………</w:t>
            </w:r>
            <w:r w:rsidR="00364D22">
              <w:rPr>
                <w:rFonts w:cs="Calibri"/>
                <w:szCs w:val="18"/>
              </w:rPr>
              <w:t>.</w:t>
            </w:r>
            <w:r w:rsidR="007C6825">
              <w:rPr>
                <w:rFonts w:cs="Calibri"/>
                <w:szCs w:val="18"/>
              </w:rPr>
              <w:t>……………………</w:t>
            </w:r>
            <w:r w:rsidR="00742DFF">
              <w:rPr>
                <w:rFonts w:cs="Calibri"/>
                <w:szCs w:val="18"/>
              </w:rPr>
              <w:t>…</w:t>
            </w:r>
            <w:r w:rsidRPr="003E5FB1">
              <w:rPr>
                <w:rFonts w:cs="Calibri"/>
                <w:szCs w:val="18"/>
              </w:rPr>
              <w:t>.</w:t>
            </w:r>
          </w:p>
          <w:p w:rsidR="00DF6D4C" w:rsidRPr="003E5FB1" w:rsidRDefault="002605F4" w:rsidP="00DF6D4C">
            <w:pPr>
              <w:rPr>
                <w:rFonts w:cs="Calibri"/>
                <w:szCs w:val="18"/>
              </w:rPr>
            </w:pPr>
            <w:r w:rsidRPr="003E5FB1">
              <w:rPr>
                <w:rFonts w:cs="Calibri"/>
                <w:szCs w:val="18"/>
              </w:rPr>
              <w:t>…………………………………………………………………………………………………………………………………………</w:t>
            </w:r>
            <w:r w:rsidR="007C6825">
              <w:rPr>
                <w:rFonts w:cs="Calibri"/>
                <w:szCs w:val="18"/>
              </w:rPr>
              <w:t>……………………………………………………………..</w:t>
            </w:r>
            <w:r w:rsidRPr="003E5FB1">
              <w:rPr>
                <w:rFonts w:cs="Calibri"/>
                <w:szCs w:val="18"/>
              </w:rPr>
              <w:t>…</w:t>
            </w:r>
            <w:r w:rsidR="00742DFF">
              <w:rPr>
                <w:rFonts w:cs="Calibri"/>
                <w:szCs w:val="18"/>
              </w:rPr>
              <w:t>.</w:t>
            </w:r>
            <w:r w:rsidR="00364D22">
              <w:rPr>
                <w:rFonts w:cs="Calibri"/>
                <w:szCs w:val="18"/>
              </w:rPr>
              <w:t>.</w:t>
            </w:r>
            <w:r w:rsidRPr="003E5FB1">
              <w:rPr>
                <w:rFonts w:cs="Calibri"/>
                <w:szCs w:val="18"/>
              </w:rPr>
              <w:t>…</w:t>
            </w:r>
          </w:p>
          <w:p w:rsidR="00DF6D4C" w:rsidRPr="00364D22" w:rsidRDefault="00375CCC" w:rsidP="00742DFF">
            <w:pPr>
              <w:rPr>
                <w:rFonts w:cs="Calibri"/>
              </w:rPr>
            </w:pPr>
            <w:r w:rsidRPr="003E5FB1">
              <w:rPr>
                <w:rFonts w:cs="Calibri"/>
                <w:szCs w:val="18"/>
              </w:rPr>
              <w:t>Verzekeringsmaatschappij van de derde:</w:t>
            </w:r>
            <w:r w:rsidR="009462D3" w:rsidRPr="003E5FB1">
              <w:rPr>
                <w:rFonts w:cs="Calibri"/>
                <w:szCs w:val="18"/>
              </w:rPr>
              <w:t xml:space="preserve"> </w:t>
            </w:r>
            <w:r w:rsidRPr="003E5FB1">
              <w:rPr>
                <w:rFonts w:cs="Calibri"/>
              </w:rPr>
              <w:t>………………</w:t>
            </w:r>
            <w:r w:rsidR="0046450C" w:rsidRPr="003E5FB1">
              <w:rPr>
                <w:rFonts w:cs="Calibri"/>
              </w:rPr>
              <w:t>………….</w:t>
            </w:r>
            <w:r w:rsidRPr="003E5FB1">
              <w:rPr>
                <w:rFonts w:cs="Calibri"/>
              </w:rPr>
              <w:t>……</w:t>
            </w:r>
            <w:r w:rsidR="007C6825">
              <w:rPr>
                <w:rFonts w:cs="Calibri"/>
              </w:rPr>
              <w:t>……..</w:t>
            </w:r>
            <w:r w:rsidRPr="003E5FB1">
              <w:rPr>
                <w:rFonts w:cs="Calibri"/>
              </w:rPr>
              <w:t>…………</w:t>
            </w:r>
            <w:r w:rsidR="009462D3" w:rsidRPr="003E5FB1">
              <w:rPr>
                <w:rFonts w:cs="Calibri"/>
              </w:rPr>
              <w:t xml:space="preserve"> </w:t>
            </w:r>
            <w:r w:rsidR="0019573B" w:rsidRPr="003E5FB1">
              <w:rPr>
                <w:rFonts w:cs="Calibri"/>
              </w:rPr>
              <w:t xml:space="preserve"> </w:t>
            </w:r>
            <w:r w:rsidRPr="003E5FB1">
              <w:rPr>
                <w:rFonts w:cs="Calibri"/>
                <w:szCs w:val="18"/>
              </w:rPr>
              <w:t>Polisn</w:t>
            </w:r>
            <w:r w:rsidR="00364D22">
              <w:rPr>
                <w:rFonts w:cs="Calibri"/>
                <w:szCs w:val="18"/>
              </w:rPr>
              <w:t>umme</w:t>
            </w:r>
            <w:r w:rsidRPr="003E5FB1">
              <w:rPr>
                <w:rFonts w:cs="Calibri"/>
                <w:szCs w:val="18"/>
              </w:rPr>
              <w:t xml:space="preserve">r.: </w:t>
            </w:r>
            <w:r w:rsidR="007C6825">
              <w:rPr>
                <w:rFonts w:cs="Calibri"/>
                <w:szCs w:val="18"/>
              </w:rPr>
              <w:t>…………………………………….</w:t>
            </w:r>
            <w:r w:rsidRPr="003E5FB1">
              <w:rPr>
                <w:rFonts w:cs="Calibri"/>
              </w:rPr>
              <w:t>………</w:t>
            </w:r>
            <w:r w:rsidR="0046450C" w:rsidRPr="003E5FB1">
              <w:rPr>
                <w:rFonts w:cs="Calibri"/>
              </w:rPr>
              <w:t>…</w:t>
            </w:r>
            <w:r w:rsidR="00742DFF">
              <w:rPr>
                <w:rFonts w:cs="Calibri"/>
              </w:rPr>
              <w:t>.</w:t>
            </w:r>
            <w:r w:rsidR="0046450C" w:rsidRPr="003E5FB1">
              <w:rPr>
                <w:rFonts w:cs="Calibri"/>
              </w:rPr>
              <w:t>……</w:t>
            </w:r>
            <w:r w:rsidR="009462D3" w:rsidRPr="003E5FB1">
              <w:rPr>
                <w:rFonts w:cs="Calibri"/>
              </w:rPr>
              <w:t>…</w:t>
            </w:r>
            <w:r w:rsidR="0046450C" w:rsidRPr="003E5FB1">
              <w:rPr>
                <w:rFonts w:cs="Calibri"/>
              </w:rPr>
              <w:t>…</w:t>
            </w:r>
            <w:r w:rsidR="00364D22">
              <w:rPr>
                <w:rFonts w:cs="Calibri"/>
              </w:rPr>
              <w:t>……</w:t>
            </w:r>
            <w:r w:rsidR="00742DFF">
              <w:rPr>
                <w:rFonts w:cs="Calibri"/>
              </w:rPr>
              <w:t>.</w:t>
            </w:r>
            <w:r w:rsidRPr="003E5FB1">
              <w:rPr>
                <w:rFonts w:cs="Calibri"/>
              </w:rPr>
              <w:t>.</w:t>
            </w:r>
          </w:p>
        </w:tc>
      </w:tr>
      <w:tr w:rsidR="008844FF" w:rsidRPr="003E5FB1" w:rsidTr="008844FF">
        <w:trPr>
          <w:cantSplit/>
          <w:trHeight w:val="2847"/>
        </w:trPr>
        <w:tc>
          <w:tcPr>
            <w:tcW w:w="272" w:type="dxa"/>
            <w:vMerge w:val="restart"/>
            <w:shd w:val="clear" w:color="auto" w:fill="auto"/>
            <w:textDirection w:val="btLr"/>
            <w:vAlign w:val="center"/>
          </w:tcPr>
          <w:p w:rsidR="008844FF" w:rsidRPr="003E5FB1" w:rsidRDefault="008844FF" w:rsidP="003E5FB1">
            <w:pPr>
              <w:ind w:left="113" w:right="113"/>
              <w:jc w:val="center"/>
              <w:rPr>
                <w:rFonts w:cs="Calibri"/>
                <w:b/>
              </w:rPr>
            </w:pPr>
            <w:r w:rsidRPr="003E5FB1">
              <w:rPr>
                <w:rFonts w:cs="Calibri"/>
                <w:b/>
              </w:rPr>
              <w:t>GEGEVENS VAN HET VOERTUIG</w:t>
            </w:r>
          </w:p>
        </w:tc>
        <w:tc>
          <w:tcPr>
            <w:tcW w:w="9988" w:type="dxa"/>
            <w:tcBorders>
              <w:bottom w:val="nil"/>
            </w:tcBorders>
            <w:shd w:val="clear" w:color="auto" w:fill="auto"/>
            <w:vAlign w:val="center"/>
          </w:tcPr>
          <w:p w:rsidR="008844FF" w:rsidRDefault="008844FF" w:rsidP="00C612F4">
            <w:r>
              <w:t>Is het voertuig eigendom van de bestuurder?</w:t>
            </w:r>
            <w:r>
              <w:tab/>
              <w:t xml:space="preserve">Ja </w:t>
            </w:r>
            <w:r w:rsidRPr="003E5FB1">
              <w:rPr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FB1">
              <w:rPr>
                <w:szCs w:val="18"/>
              </w:rPr>
              <w:instrText xml:space="preserve"> FORMCHECKBOX </w:instrText>
            </w:r>
            <w:r w:rsidRPr="003E5FB1">
              <w:rPr>
                <w:szCs w:val="18"/>
              </w:rPr>
            </w:r>
            <w:r w:rsidRPr="003E5FB1">
              <w:rPr>
                <w:szCs w:val="18"/>
              </w:rPr>
              <w:fldChar w:fldCharType="end"/>
            </w:r>
            <w:r>
              <w:tab/>
              <w:t xml:space="preserve">Neen </w:t>
            </w:r>
            <w:r w:rsidRPr="003E5FB1">
              <w:rPr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FB1">
              <w:rPr>
                <w:szCs w:val="18"/>
              </w:rPr>
              <w:instrText xml:space="preserve"> FORMCHECKBOX </w:instrText>
            </w:r>
            <w:r w:rsidRPr="003E5FB1">
              <w:rPr>
                <w:szCs w:val="18"/>
              </w:rPr>
            </w:r>
            <w:r w:rsidRPr="003E5FB1">
              <w:rPr>
                <w:szCs w:val="18"/>
              </w:rPr>
              <w:fldChar w:fldCharType="end"/>
            </w:r>
          </w:p>
          <w:p w:rsidR="008844FF" w:rsidRDefault="008844FF" w:rsidP="00C612F4">
            <w:r>
              <w:t xml:space="preserve">Indien neen, </w:t>
            </w:r>
          </w:p>
          <w:p w:rsidR="008844FF" w:rsidRDefault="008844FF" w:rsidP="00C612F4">
            <w:r>
              <w:tab/>
              <w:t>Naam van de eigenaar:…………………………………………………………………………………………………………………………………………………………..</w:t>
            </w:r>
          </w:p>
          <w:p w:rsidR="008844FF" w:rsidRDefault="008844FF" w:rsidP="00C612F4">
            <w:r>
              <w:tab/>
              <w:t>Adres van de eigenaar:…………………………………………………………………………………………………………………………………………………………..</w:t>
            </w:r>
          </w:p>
          <w:p w:rsidR="008844FF" w:rsidRDefault="008844FF" w:rsidP="00C612F4">
            <w:r>
              <w:tab/>
              <w:t>Banknummer – IBAN van de eigenaar:…………………………………………………………………………………………………………………………………..</w:t>
            </w:r>
          </w:p>
          <w:p w:rsidR="008844FF" w:rsidRPr="003E5FB1" w:rsidRDefault="008844FF" w:rsidP="00022CD0">
            <w:pPr>
              <w:rPr>
                <w:rFonts w:cs="Calibri"/>
                <w:szCs w:val="18"/>
              </w:rPr>
            </w:pPr>
          </w:p>
          <w:p w:rsidR="008844FF" w:rsidRDefault="008844FF" w:rsidP="00C612F4">
            <w:r>
              <w:t>Merk: 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8844FF" w:rsidRDefault="008844FF" w:rsidP="00C612F4">
            <w:r>
              <w:t>Type: 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8844FF" w:rsidRPr="003E5FB1" w:rsidRDefault="008844FF" w:rsidP="003E5FB1">
            <w:pPr>
              <w:tabs>
                <w:tab w:val="left" w:pos="1990"/>
                <w:tab w:val="left" w:pos="3670"/>
                <w:tab w:val="left" w:pos="5110"/>
              </w:tabs>
              <w:rPr>
                <w:rFonts w:cs="Calibri"/>
                <w:color w:val="000000"/>
                <w:szCs w:val="18"/>
              </w:rPr>
            </w:pPr>
            <w:r>
              <w:t xml:space="preserve">Aard van het voertuig: </w:t>
            </w:r>
            <w:r>
              <w:tab/>
            </w:r>
            <w:r w:rsidRPr="003E5FB1">
              <w:rPr>
                <w:rFonts w:cs="Calibri"/>
                <w:color w:val="000000"/>
                <w:szCs w:val="18"/>
              </w:rPr>
              <w:t xml:space="preserve">Personenwagen </w:t>
            </w:r>
            <w:r w:rsidRPr="003E5FB1">
              <w:rPr>
                <w:rFonts w:cs="Calibri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FB1">
              <w:rPr>
                <w:rFonts w:cs="Calibri"/>
                <w:szCs w:val="18"/>
              </w:rPr>
              <w:instrText xml:space="preserve"> FORMCHECKBOX </w:instrText>
            </w:r>
            <w:r w:rsidRPr="003E5FB1">
              <w:rPr>
                <w:rFonts w:cs="Calibri"/>
                <w:szCs w:val="18"/>
              </w:rPr>
            </w:r>
            <w:r w:rsidRPr="003E5FB1">
              <w:rPr>
                <w:rFonts w:cs="Calibri"/>
                <w:szCs w:val="18"/>
              </w:rPr>
              <w:fldChar w:fldCharType="end"/>
            </w:r>
            <w:r w:rsidRPr="003E5FB1">
              <w:rPr>
                <w:rFonts w:cs="Calibri"/>
                <w:color w:val="000000"/>
                <w:szCs w:val="18"/>
              </w:rPr>
              <w:tab/>
              <w:t xml:space="preserve">Bestelwagen </w:t>
            </w:r>
            <w:r w:rsidRPr="003E5FB1">
              <w:rPr>
                <w:rFonts w:cs="Calibri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FB1">
              <w:rPr>
                <w:rFonts w:cs="Calibri"/>
                <w:szCs w:val="18"/>
              </w:rPr>
              <w:instrText xml:space="preserve"> FORMCHECKBOX </w:instrText>
            </w:r>
            <w:r w:rsidRPr="003E5FB1">
              <w:rPr>
                <w:rFonts w:cs="Calibri"/>
                <w:szCs w:val="18"/>
              </w:rPr>
            </w:r>
            <w:r w:rsidRPr="003E5FB1">
              <w:rPr>
                <w:rFonts w:cs="Calibri"/>
                <w:szCs w:val="18"/>
              </w:rPr>
              <w:fldChar w:fldCharType="end"/>
            </w:r>
            <w:r w:rsidRPr="003E5FB1">
              <w:rPr>
                <w:rFonts w:cs="Calibri"/>
                <w:color w:val="000000"/>
                <w:szCs w:val="18"/>
              </w:rPr>
              <w:tab/>
              <w:t xml:space="preserve">Minibus </w:t>
            </w:r>
            <w:r w:rsidRPr="003E5FB1">
              <w:rPr>
                <w:rFonts w:cs="Calibri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FB1">
              <w:rPr>
                <w:rFonts w:cs="Calibri"/>
                <w:szCs w:val="18"/>
              </w:rPr>
              <w:instrText xml:space="preserve"> FORMCHECKBOX </w:instrText>
            </w:r>
            <w:r w:rsidRPr="003E5FB1">
              <w:rPr>
                <w:rFonts w:cs="Calibri"/>
                <w:szCs w:val="18"/>
              </w:rPr>
            </w:r>
            <w:r w:rsidRPr="003E5FB1">
              <w:rPr>
                <w:rFonts w:cs="Calibri"/>
                <w:szCs w:val="18"/>
              </w:rPr>
              <w:fldChar w:fldCharType="end"/>
            </w:r>
            <w:r w:rsidRPr="003E5FB1">
              <w:rPr>
                <w:rFonts w:cs="Calibri"/>
                <w:color w:val="000000"/>
                <w:szCs w:val="18"/>
              </w:rPr>
              <w:tab/>
              <w:t xml:space="preserve">Vervangwagen </w:t>
            </w:r>
            <w:r w:rsidRPr="003E5FB1">
              <w:rPr>
                <w:rFonts w:cs="Calibri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FB1">
              <w:rPr>
                <w:rFonts w:cs="Calibri"/>
                <w:szCs w:val="18"/>
              </w:rPr>
              <w:instrText xml:space="preserve"> FORMCHECKBOX </w:instrText>
            </w:r>
            <w:r w:rsidRPr="003E5FB1">
              <w:rPr>
                <w:rFonts w:cs="Calibri"/>
                <w:szCs w:val="18"/>
              </w:rPr>
            </w:r>
            <w:r w:rsidRPr="003E5FB1">
              <w:rPr>
                <w:rFonts w:cs="Calibri"/>
                <w:szCs w:val="18"/>
              </w:rPr>
              <w:fldChar w:fldCharType="end"/>
            </w:r>
            <w:r w:rsidRPr="003E5FB1">
              <w:rPr>
                <w:rFonts w:cs="Calibri"/>
                <w:color w:val="000000"/>
                <w:szCs w:val="18"/>
              </w:rPr>
              <w:tab/>
            </w:r>
            <w:r w:rsidRPr="003E5FB1">
              <w:rPr>
                <w:rFonts w:cs="Calibri"/>
                <w:color w:val="000000"/>
                <w:szCs w:val="18"/>
              </w:rPr>
              <w:tab/>
            </w:r>
            <w:r w:rsidRPr="003E5FB1">
              <w:rPr>
                <w:rFonts w:cs="Calibri"/>
                <w:color w:val="000000"/>
                <w:szCs w:val="18"/>
              </w:rPr>
              <w:tab/>
              <w:t xml:space="preserve">Aanhangwagen </w:t>
            </w:r>
            <w:r w:rsidRPr="003E5FB1">
              <w:rPr>
                <w:rFonts w:cs="Calibri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FB1">
              <w:rPr>
                <w:rFonts w:cs="Calibri"/>
                <w:szCs w:val="18"/>
              </w:rPr>
              <w:instrText xml:space="preserve"> FORMCHECKBOX </w:instrText>
            </w:r>
            <w:r w:rsidRPr="003E5FB1">
              <w:rPr>
                <w:rFonts w:cs="Calibri"/>
                <w:szCs w:val="18"/>
              </w:rPr>
            </w:r>
            <w:r w:rsidRPr="003E5FB1">
              <w:rPr>
                <w:rFonts w:cs="Calibri"/>
                <w:szCs w:val="18"/>
              </w:rPr>
              <w:fldChar w:fldCharType="end"/>
            </w:r>
            <w:r w:rsidRPr="003E5FB1">
              <w:rPr>
                <w:rFonts w:cs="Calibri"/>
                <w:color w:val="000000"/>
                <w:szCs w:val="18"/>
              </w:rPr>
              <w:tab/>
              <w:t xml:space="preserve">Moto </w:t>
            </w:r>
            <w:r w:rsidRPr="003E5FB1">
              <w:rPr>
                <w:rFonts w:cs="Calibri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FB1">
              <w:rPr>
                <w:rFonts w:cs="Calibri"/>
                <w:szCs w:val="18"/>
              </w:rPr>
              <w:instrText xml:space="preserve"> FORMCHECKBOX </w:instrText>
            </w:r>
            <w:r w:rsidRPr="003E5FB1">
              <w:rPr>
                <w:rFonts w:cs="Calibri"/>
                <w:szCs w:val="18"/>
              </w:rPr>
            </w:r>
            <w:r w:rsidRPr="003E5FB1">
              <w:rPr>
                <w:rFonts w:cs="Calibri"/>
                <w:szCs w:val="18"/>
              </w:rPr>
              <w:fldChar w:fldCharType="end"/>
            </w:r>
            <w:r w:rsidRPr="003E5FB1">
              <w:rPr>
                <w:rFonts w:cs="Calibri"/>
                <w:color w:val="000000"/>
                <w:szCs w:val="18"/>
              </w:rPr>
              <w:tab/>
              <w:t xml:space="preserve">Bromfiets </w:t>
            </w:r>
            <w:r w:rsidRPr="003E5FB1">
              <w:rPr>
                <w:rFonts w:cs="Calibri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FB1">
              <w:rPr>
                <w:rFonts w:cs="Calibri"/>
                <w:szCs w:val="18"/>
              </w:rPr>
              <w:instrText xml:space="preserve"> FORMCHECKBOX </w:instrText>
            </w:r>
            <w:r w:rsidRPr="003E5FB1">
              <w:rPr>
                <w:rFonts w:cs="Calibri"/>
                <w:szCs w:val="18"/>
              </w:rPr>
            </w:r>
            <w:r w:rsidRPr="003E5FB1">
              <w:rPr>
                <w:rFonts w:cs="Calibri"/>
                <w:szCs w:val="18"/>
              </w:rPr>
              <w:fldChar w:fldCharType="end"/>
            </w:r>
            <w:r w:rsidRPr="003E5FB1">
              <w:rPr>
                <w:rFonts w:cs="Calibri"/>
                <w:color w:val="000000"/>
                <w:szCs w:val="18"/>
              </w:rPr>
              <w:tab/>
              <w:t xml:space="preserve">Fiets </w:t>
            </w:r>
            <w:r w:rsidRPr="003E5FB1">
              <w:rPr>
                <w:rFonts w:cs="Calibri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FB1">
              <w:rPr>
                <w:rFonts w:cs="Calibri"/>
                <w:szCs w:val="18"/>
              </w:rPr>
              <w:instrText xml:space="preserve"> FORMCHECKBOX </w:instrText>
            </w:r>
            <w:r w:rsidRPr="003E5FB1">
              <w:rPr>
                <w:rFonts w:cs="Calibri"/>
                <w:szCs w:val="18"/>
              </w:rPr>
            </w:r>
            <w:r w:rsidRPr="003E5FB1">
              <w:rPr>
                <w:rFonts w:cs="Calibri"/>
                <w:szCs w:val="18"/>
              </w:rPr>
              <w:fldChar w:fldCharType="end"/>
            </w:r>
          </w:p>
          <w:p w:rsidR="008844FF" w:rsidRDefault="008844FF" w:rsidP="00C612F4">
            <w:r>
              <w:t>Nummerplaat:…………………………………………………………………………………………………………………………………………………………………………………….</w:t>
            </w:r>
          </w:p>
          <w:p w:rsidR="008844FF" w:rsidRDefault="008844FF" w:rsidP="00C612F4">
            <w:r>
              <w:t>Chassisnummer:……………………………………………………………………………………………………………………………………………………………………..…………..</w:t>
            </w:r>
          </w:p>
          <w:tbl>
            <w:tblPr>
              <w:tblW w:w="86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559"/>
              <w:gridCol w:w="425"/>
              <w:gridCol w:w="425"/>
              <w:gridCol w:w="425"/>
              <w:gridCol w:w="425"/>
              <w:gridCol w:w="426"/>
              <w:gridCol w:w="425"/>
              <w:gridCol w:w="425"/>
              <w:gridCol w:w="425"/>
              <w:gridCol w:w="425"/>
              <w:gridCol w:w="426"/>
              <w:gridCol w:w="1838"/>
            </w:tblGrid>
            <w:tr w:rsidR="00C476F1" w:rsidRPr="003E5FB1" w:rsidTr="00C476F1">
              <w:trPr>
                <w:trHeight w:val="64"/>
              </w:trPr>
              <w:tc>
                <w:tcPr>
                  <w:tcW w:w="2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C476F1" w:rsidRPr="003E5FB1" w:rsidRDefault="00C476F1" w:rsidP="003E5FB1">
                  <w:pPr>
                    <w:ind w:left="603" w:hanging="704"/>
                    <w:rPr>
                      <w:rFonts w:cs="Calibri"/>
                    </w:rPr>
                  </w:pPr>
                  <w:r>
                    <w:t>Datum eerste in gebruikstelling: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76F1" w:rsidRPr="003E5FB1" w:rsidRDefault="00C476F1" w:rsidP="0041133F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76F1" w:rsidRPr="003E5FB1" w:rsidRDefault="00C476F1" w:rsidP="0041133F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76F1" w:rsidRPr="003E5FB1" w:rsidRDefault="00C476F1" w:rsidP="0041133F">
                  <w:pPr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/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76F1" w:rsidRPr="003E5FB1" w:rsidRDefault="00C476F1" w:rsidP="0041133F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76F1" w:rsidRPr="003E5FB1" w:rsidRDefault="00C476F1" w:rsidP="0041133F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76F1" w:rsidRPr="003E5FB1" w:rsidRDefault="00C476F1" w:rsidP="0041133F">
                  <w:pPr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/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76F1" w:rsidRPr="003E5FB1" w:rsidRDefault="00C476F1" w:rsidP="0041133F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76F1" w:rsidRPr="003E5FB1" w:rsidRDefault="00C476F1" w:rsidP="0041133F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76F1" w:rsidRDefault="00C476F1" w:rsidP="0041133F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76F1" w:rsidRDefault="00C476F1" w:rsidP="0041133F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183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C476F1" w:rsidRPr="003E5FB1" w:rsidRDefault="00C476F1" w:rsidP="0041133F">
                  <w:pPr>
                    <w:rPr>
                      <w:rFonts w:cs="Calibri"/>
                    </w:rPr>
                  </w:pPr>
                </w:p>
              </w:tc>
            </w:tr>
          </w:tbl>
          <w:p w:rsidR="008844FF" w:rsidRDefault="008844FF" w:rsidP="00622C5F">
            <w:pPr>
              <w:tabs>
                <w:tab w:val="left" w:pos="3268"/>
              </w:tabs>
            </w:pPr>
          </w:p>
          <w:p w:rsidR="008844FF" w:rsidRDefault="008844FF" w:rsidP="00C612F4">
            <w:r>
              <w:t>Is BTW aftrek mogelijk?</w:t>
            </w:r>
            <w:r>
              <w:tab/>
              <w:t xml:space="preserve">Ja </w:t>
            </w:r>
            <w:r w:rsidRPr="003E5FB1">
              <w:rPr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FB1">
              <w:rPr>
                <w:szCs w:val="18"/>
              </w:rPr>
              <w:instrText xml:space="preserve"> FORMCHECKBOX </w:instrText>
            </w:r>
            <w:r w:rsidRPr="003E5FB1">
              <w:rPr>
                <w:szCs w:val="18"/>
              </w:rPr>
            </w:r>
            <w:r w:rsidRPr="003E5FB1">
              <w:rPr>
                <w:szCs w:val="18"/>
              </w:rPr>
              <w:fldChar w:fldCharType="end"/>
            </w:r>
            <w:r>
              <w:tab/>
              <w:t xml:space="preserve">Neen </w:t>
            </w:r>
            <w:r w:rsidRPr="003E5FB1">
              <w:rPr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FB1">
              <w:rPr>
                <w:szCs w:val="18"/>
              </w:rPr>
              <w:instrText xml:space="preserve"> FORMCHECKBOX </w:instrText>
            </w:r>
            <w:r w:rsidRPr="003E5FB1">
              <w:rPr>
                <w:szCs w:val="18"/>
              </w:rPr>
            </w:r>
            <w:r w:rsidRPr="003E5FB1">
              <w:rPr>
                <w:szCs w:val="18"/>
              </w:rPr>
              <w:fldChar w:fldCharType="end"/>
            </w:r>
          </w:p>
          <w:p w:rsidR="008844FF" w:rsidRPr="008844FF" w:rsidRDefault="008844FF" w:rsidP="00022CD0">
            <w:r>
              <w:tab/>
              <w:t>Indien ja, BTW aftrekpercentage:…………………………………….%</w:t>
            </w:r>
          </w:p>
        </w:tc>
      </w:tr>
      <w:tr w:rsidR="008844FF" w:rsidRPr="003E5FB1" w:rsidTr="008844FF">
        <w:trPr>
          <w:cantSplit/>
          <w:trHeight w:val="724"/>
        </w:trPr>
        <w:tc>
          <w:tcPr>
            <w:tcW w:w="272" w:type="dxa"/>
            <w:vMerge/>
            <w:shd w:val="clear" w:color="auto" w:fill="auto"/>
            <w:textDirection w:val="btLr"/>
            <w:vAlign w:val="center"/>
          </w:tcPr>
          <w:p w:rsidR="008844FF" w:rsidRPr="003E5FB1" w:rsidRDefault="008844FF" w:rsidP="003E5FB1">
            <w:pPr>
              <w:ind w:left="113" w:right="113"/>
              <w:rPr>
                <w:rFonts w:cs="Calibri"/>
                <w:b/>
              </w:rPr>
            </w:pPr>
          </w:p>
        </w:tc>
        <w:tc>
          <w:tcPr>
            <w:tcW w:w="9988" w:type="dxa"/>
            <w:tcBorders>
              <w:top w:val="nil"/>
            </w:tcBorders>
            <w:shd w:val="clear" w:color="auto" w:fill="auto"/>
            <w:vAlign w:val="center"/>
          </w:tcPr>
          <w:p w:rsidR="008844FF" w:rsidRPr="0042538D" w:rsidRDefault="008844FF" w:rsidP="00C612F4">
            <w:pPr>
              <w:rPr>
                <w:rStyle w:val="font2Char"/>
              </w:rPr>
            </w:pPr>
          </w:p>
          <w:p w:rsidR="008844FF" w:rsidRDefault="008844FF" w:rsidP="00C612F4">
            <w:r>
              <w:t>Verzekeringsmaatschappij BA van het voertuig: …………………………………………………………………………………………………………………………………..</w:t>
            </w:r>
          </w:p>
          <w:p w:rsidR="008844FF" w:rsidRDefault="008844FF" w:rsidP="00C612F4">
            <w:r>
              <w:t>Polisnummer: 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</w:tbl>
    <w:p w:rsidR="007C6825" w:rsidRDefault="007C6825"/>
    <w:tbl>
      <w:tblPr>
        <w:tblW w:w="102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"/>
        <w:gridCol w:w="9988"/>
      </w:tblGrid>
      <w:tr w:rsidR="008844FF" w:rsidRPr="003E5FB1" w:rsidTr="007F05D1">
        <w:trPr>
          <w:cantSplit/>
          <w:trHeight w:val="2521"/>
        </w:trPr>
        <w:tc>
          <w:tcPr>
            <w:tcW w:w="272" w:type="dxa"/>
            <w:shd w:val="clear" w:color="auto" w:fill="auto"/>
            <w:textDirection w:val="btLr"/>
            <w:vAlign w:val="center"/>
          </w:tcPr>
          <w:p w:rsidR="008844FF" w:rsidRPr="003E5FB1" w:rsidRDefault="00742DFF" w:rsidP="007F05D1">
            <w:pPr>
              <w:ind w:left="113" w:right="113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SCHADE AAN HET VOERTUIG</w:t>
            </w:r>
            <w:r w:rsidR="00FB5A2D">
              <w:rPr>
                <w:rFonts w:cs="Calibri"/>
                <w:b/>
                <w:noProof/>
                <w:lang w:val="nl-BE" w:eastAsia="nl-BE"/>
              </w:rPr>
              <w:drawing>
                <wp:inline distT="0" distB="0" distL="0" distR="0">
                  <wp:extent cx="38100" cy="19050"/>
                  <wp:effectExtent l="0" t="0" r="0" b="0"/>
                  <wp:docPr id="6" name="Picture 1" descr="Schade au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hade au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88" w:type="dxa"/>
            <w:shd w:val="clear" w:color="auto" w:fill="auto"/>
          </w:tcPr>
          <w:p w:rsidR="008844FF" w:rsidRDefault="008844FF" w:rsidP="007F05D1">
            <w:r>
              <w:t>Gelieve de schade aan het voertuig aan te duiden</w:t>
            </w:r>
          </w:p>
          <w:p w:rsidR="00B47711" w:rsidRDefault="00B47711" w:rsidP="007F05D1"/>
          <w:p w:rsidR="00B47711" w:rsidRDefault="00FB5A2D" w:rsidP="00B47711">
            <w:pPr>
              <w:ind w:left="2417"/>
            </w:pPr>
            <w:r>
              <w:rPr>
                <w:noProof/>
                <w:lang w:val="nl-BE" w:eastAsia="nl-BE"/>
              </w:rPr>
              <w:drawing>
                <wp:inline distT="0" distB="0" distL="0" distR="0">
                  <wp:extent cx="2543175" cy="1066800"/>
                  <wp:effectExtent l="0" t="0" r="9525" b="0"/>
                  <wp:docPr id="5" name="Picture 2" descr="Schade au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chade au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3175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7711" w:rsidRDefault="00B47711" w:rsidP="00B47711">
            <w:pPr>
              <w:ind w:left="2417"/>
            </w:pPr>
          </w:p>
          <w:p w:rsidR="00B47711" w:rsidRDefault="00B47711" w:rsidP="00B47711">
            <w:r>
              <w:t>Beschrijf de schade aan het voertuig:……………………………………………………………………………………………………………………………………………………..</w:t>
            </w:r>
          </w:p>
          <w:p w:rsidR="00B47711" w:rsidRDefault="00B47711" w:rsidP="00B47711"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B47711" w:rsidRDefault="00B47711" w:rsidP="00B47711">
            <w:pPr>
              <w:ind w:firstLine="7"/>
            </w:pPr>
          </w:p>
        </w:tc>
      </w:tr>
    </w:tbl>
    <w:p w:rsidR="008844FF" w:rsidRDefault="008844FF"/>
    <w:p w:rsidR="008844FF" w:rsidRDefault="008844FF"/>
    <w:p w:rsidR="000061EF" w:rsidRDefault="000061EF"/>
    <w:p w:rsidR="000061EF" w:rsidRDefault="000061EF"/>
    <w:p w:rsidR="000061EF" w:rsidRDefault="000061EF"/>
    <w:p w:rsidR="000061EF" w:rsidRDefault="000061EF"/>
    <w:p w:rsidR="000061EF" w:rsidRDefault="000061EF"/>
    <w:p w:rsidR="000061EF" w:rsidRDefault="000061EF"/>
    <w:p w:rsidR="000061EF" w:rsidRDefault="000061EF"/>
    <w:p w:rsidR="000061EF" w:rsidRDefault="000061EF"/>
    <w:p w:rsidR="000061EF" w:rsidRDefault="000061EF"/>
    <w:p w:rsidR="000061EF" w:rsidRDefault="000061EF"/>
    <w:p w:rsidR="000061EF" w:rsidRDefault="000061EF"/>
    <w:p w:rsidR="000061EF" w:rsidRDefault="000061EF"/>
    <w:tbl>
      <w:tblPr>
        <w:tblW w:w="102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"/>
        <w:gridCol w:w="9988"/>
      </w:tblGrid>
      <w:tr w:rsidR="0041133F" w:rsidRPr="003E5FB1" w:rsidTr="008844FF">
        <w:trPr>
          <w:cantSplit/>
          <w:trHeight w:val="724"/>
        </w:trPr>
        <w:tc>
          <w:tcPr>
            <w:tcW w:w="272" w:type="dxa"/>
            <w:shd w:val="clear" w:color="auto" w:fill="auto"/>
            <w:textDirection w:val="btLr"/>
            <w:vAlign w:val="center"/>
          </w:tcPr>
          <w:p w:rsidR="0041133F" w:rsidRPr="003E5FB1" w:rsidRDefault="008844FF" w:rsidP="008844FF">
            <w:pPr>
              <w:ind w:left="113" w:right="113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HERSTELLER</w:t>
            </w:r>
          </w:p>
        </w:tc>
        <w:tc>
          <w:tcPr>
            <w:tcW w:w="9988" w:type="dxa"/>
            <w:shd w:val="clear" w:color="auto" w:fill="auto"/>
            <w:vAlign w:val="center"/>
          </w:tcPr>
          <w:p w:rsidR="0041133F" w:rsidRDefault="0041133F" w:rsidP="0041133F">
            <w:r>
              <w:t>Soort hersteller</w:t>
            </w:r>
          </w:p>
          <w:p w:rsidR="0041133F" w:rsidRDefault="007C6825" w:rsidP="00C612F4">
            <w:pPr>
              <w:rPr>
                <w:szCs w:val="18"/>
              </w:rPr>
            </w:pPr>
            <w:r>
              <w:tab/>
            </w:r>
            <w:r w:rsidR="0041133F">
              <w:t xml:space="preserve">Carglass </w:t>
            </w:r>
            <w:r w:rsidR="0041133F">
              <w:tab/>
              <w:t xml:space="preserve">Ja </w:t>
            </w:r>
            <w:r w:rsidR="0041133F" w:rsidRPr="003E5FB1">
              <w:rPr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133F" w:rsidRPr="003E5FB1">
              <w:rPr>
                <w:szCs w:val="18"/>
              </w:rPr>
              <w:instrText xml:space="preserve"> FORMCHECKBOX </w:instrText>
            </w:r>
            <w:r w:rsidR="0041133F" w:rsidRPr="003E5FB1">
              <w:rPr>
                <w:szCs w:val="18"/>
              </w:rPr>
            </w:r>
            <w:r w:rsidR="0041133F" w:rsidRPr="003E5FB1">
              <w:rPr>
                <w:szCs w:val="18"/>
              </w:rPr>
              <w:fldChar w:fldCharType="end"/>
            </w:r>
            <w:r w:rsidR="0041133F">
              <w:tab/>
              <w:t xml:space="preserve">Neen </w:t>
            </w:r>
            <w:r w:rsidR="0041133F" w:rsidRPr="003E5FB1">
              <w:rPr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133F" w:rsidRPr="003E5FB1">
              <w:rPr>
                <w:szCs w:val="18"/>
              </w:rPr>
              <w:instrText xml:space="preserve"> FORMCHECKBOX </w:instrText>
            </w:r>
            <w:r w:rsidR="0041133F" w:rsidRPr="003E5FB1">
              <w:rPr>
                <w:szCs w:val="18"/>
              </w:rPr>
            </w:r>
            <w:r w:rsidR="0041133F" w:rsidRPr="003E5FB1">
              <w:rPr>
                <w:szCs w:val="18"/>
              </w:rPr>
              <w:fldChar w:fldCharType="end"/>
            </w:r>
          </w:p>
          <w:p w:rsidR="004E1920" w:rsidRDefault="007C6825" w:rsidP="004E1920">
            <w:pPr>
              <w:tabs>
                <w:tab w:val="left" w:pos="716"/>
                <w:tab w:val="left" w:pos="1992"/>
              </w:tabs>
              <w:rPr>
                <w:szCs w:val="18"/>
              </w:rPr>
            </w:pPr>
            <w:r>
              <w:rPr>
                <w:szCs w:val="18"/>
              </w:rPr>
              <w:tab/>
            </w:r>
            <w:r w:rsidR="00742DFF">
              <w:rPr>
                <w:szCs w:val="18"/>
              </w:rPr>
              <w:t xml:space="preserve">Andere hersteller : </w:t>
            </w:r>
          </w:p>
          <w:p w:rsidR="007C6825" w:rsidRDefault="00742DFF" w:rsidP="004E1920">
            <w:pPr>
              <w:tabs>
                <w:tab w:val="left" w:pos="1000"/>
                <w:tab w:val="left" w:pos="1992"/>
              </w:tabs>
              <w:rPr>
                <w:szCs w:val="18"/>
              </w:rPr>
            </w:pPr>
            <w:r>
              <w:rPr>
                <w:szCs w:val="18"/>
              </w:rPr>
              <w:tab/>
              <w:t>Benaming: ..</w:t>
            </w:r>
            <w:r w:rsidR="007C6825">
              <w:rPr>
                <w:szCs w:val="18"/>
              </w:rPr>
              <w:t>………………………………………………………………………</w:t>
            </w:r>
            <w:r>
              <w:rPr>
                <w:szCs w:val="18"/>
              </w:rPr>
              <w:t>…………………………………………………..</w:t>
            </w:r>
            <w:r w:rsidR="007C6825">
              <w:rPr>
                <w:szCs w:val="18"/>
              </w:rPr>
              <w:t>………………………………………….</w:t>
            </w:r>
          </w:p>
          <w:p w:rsidR="007C6825" w:rsidRDefault="00742DFF" w:rsidP="00742DFF">
            <w:pPr>
              <w:tabs>
                <w:tab w:val="left" w:pos="1000"/>
              </w:tabs>
              <w:rPr>
                <w:szCs w:val="18"/>
              </w:rPr>
            </w:pPr>
            <w:r>
              <w:rPr>
                <w:szCs w:val="18"/>
              </w:rPr>
              <w:tab/>
              <w:t xml:space="preserve">Adres:  </w:t>
            </w:r>
            <w:r w:rsidR="007C6825">
              <w:rPr>
                <w:szCs w:val="18"/>
              </w:rPr>
              <w:t>……</w:t>
            </w:r>
            <w:r>
              <w:rPr>
                <w:szCs w:val="18"/>
              </w:rPr>
              <w:t>..</w:t>
            </w:r>
            <w:r w:rsidR="007C6825">
              <w:rPr>
                <w:szCs w:val="18"/>
              </w:rPr>
              <w:t>……………</w:t>
            </w:r>
            <w:r>
              <w:rPr>
                <w:szCs w:val="18"/>
              </w:rPr>
              <w:t>.</w:t>
            </w:r>
            <w:r w:rsidR="007C6825">
              <w:rPr>
                <w:szCs w:val="18"/>
              </w:rPr>
              <w:t>……………………………………………………………………………………………………………</w:t>
            </w:r>
            <w:r>
              <w:rPr>
                <w:szCs w:val="18"/>
              </w:rPr>
              <w:t>……………………………</w:t>
            </w:r>
            <w:r w:rsidR="007C6825">
              <w:rPr>
                <w:szCs w:val="18"/>
              </w:rPr>
              <w:t>……………..</w:t>
            </w:r>
          </w:p>
          <w:p w:rsidR="007C6825" w:rsidRDefault="007C6825" w:rsidP="00742DFF">
            <w:pPr>
              <w:tabs>
                <w:tab w:val="left" w:pos="1567"/>
              </w:tabs>
              <w:rPr>
                <w:szCs w:val="18"/>
              </w:rPr>
            </w:pPr>
            <w:r>
              <w:rPr>
                <w:szCs w:val="18"/>
              </w:rPr>
              <w:tab/>
              <w:t>………</w:t>
            </w:r>
            <w:r w:rsidR="00742DFF">
              <w:rPr>
                <w:szCs w:val="18"/>
              </w:rPr>
              <w:t>……………</w:t>
            </w:r>
            <w:r>
              <w:rPr>
                <w:szCs w:val="18"/>
              </w:rPr>
              <w:t>…………………………………………………………………………………………………………………………………………………………</w:t>
            </w:r>
          </w:p>
          <w:p w:rsidR="007C6825" w:rsidRPr="003E5FB1" w:rsidRDefault="00742DFF" w:rsidP="00742DFF">
            <w:pPr>
              <w:tabs>
                <w:tab w:val="left" w:pos="1000"/>
              </w:tabs>
              <w:rPr>
                <w:szCs w:val="18"/>
              </w:rPr>
            </w:pPr>
            <w:r>
              <w:rPr>
                <w:szCs w:val="18"/>
              </w:rPr>
              <w:tab/>
            </w:r>
            <w:r w:rsidR="007C6825">
              <w:rPr>
                <w:szCs w:val="18"/>
              </w:rPr>
              <w:t>Telefoonnummer: ……………………………</w:t>
            </w:r>
            <w:r>
              <w:rPr>
                <w:szCs w:val="18"/>
              </w:rPr>
              <w:t>…………..</w:t>
            </w:r>
            <w:r w:rsidR="007C6825">
              <w:rPr>
                <w:szCs w:val="18"/>
              </w:rPr>
              <w:t>…………………………………………………………………………………………………………………..</w:t>
            </w:r>
          </w:p>
          <w:p w:rsidR="00791810" w:rsidRPr="00A44D8A" w:rsidRDefault="00791810" w:rsidP="00C612F4"/>
        </w:tc>
      </w:tr>
    </w:tbl>
    <w:p w:rsidR="007C175E" w:rsidRDefault="007C175E" w:rsidP="0059081E">
      <w:pPr>
        <w:ind w:left="180"/>
        <w:rPr>
          <w:rFonts w:cs="Calibri"/>
          <w:szCs w:val="18"/>
        </w:rPr>
      </w:pPr>
    </w:p>
    <w:p w:rsidR="007C175E" w:rsidRDefault="00E2585F" w:rsidP="007C175E">
      <w:pPr>
        <w:ind w:left="180"/>
        <w:rPr>
          <w:rFonts w:cs="Calibri"/>
        </w:rPr>
      </w:pPr>
      <w:r w:rsidRPr="002833B5">
        <w:rPr>
          <w:rFonts w:cs="Calibri"/>
          <w:szCs w:val="18"/>
        </w:rPr>
        <w:t>Op</w:t>
      </w:r>
      <w:r w:rsidR="002750FE" w:rsidRPr="002833B5">
        <w:rPr>
          <w:rFonts w:cs="Calibri"/>
          <w:szCs w:val="18"/>
        </w:rPr>
        <w:t>gemaakt te</w:t>
      </w:r>
      <w:r w:rsidR="007414C8" w:rsidRPr="002833B5">
        <w:rPr>
          <w:rFonts w:cs="Calibri"/>
          <w:szCs w:val="18"/>
        </w:rPr>
        <w:t xml:space="preserve"> </w:t>
      </w:r>
      <w:r w:rsidR="002750FE" w:rsidRPr="002833B5">
        <w:rPr>
          <w:rFonts w:cs="Calibri"/>
        </w:rPr>
        <w:t xml:space="preserve">…………………………………. </w:t>
      </w:r>
      <w:r w:rsidR="002750FE" w:rsidRPr="002833B5">
        <w:rPr>
          <w:rFonts w:cs="Calibri"/>
          <w:szCs w:val="18"/>
        </w:rPr>
        <w:t>op</w:t>
      </w:r>
      <w:r w:rsidR="002750FE" w:rsidRPr="002833B5">
        <w:rPr>
          <w:rFonts w:cs="Calibri"/>
        </w:rPr>
        <w:t xml:space="preserve"> …………………</w:t>
      </w:r>
      <w:r w:rsidR="00F975F8" w:rsidRPr="002833B5">
        <w:rPr>
          <w:rFonts w:cs="Calibri"/>
          <w:szCs w:val="18"/>
        </w:rPr>
        <w:t>20</w:t>
      </w:r>
      <w:r w:rsidR="007C175E">
        <w:rPr>
          <w:rFonts w:cs="Calibri"/>
        </w:rPr>
        <w:t>….</w:t>
      </w:r>
    </w:p>
    <w:p w:rsidR="007C175E" w:rsidRDefault="007C175E" w:rsidP="007C175E">
      <w:pPr>
        <w:ind w:left="180"/>
        <w:rPr>
          <w:rFonts w:cs="Calibri"/>
        </w:rPr>
      </w:pPr>
    </w:p>
    <w:p w:rsidR="0042538D" w:rsidRPr="002833B5" w:rsidRDefault="0042538D" w:rsidP="007C175E">
      <w:pPr>
        <w:tabs>
          <w:tab w:val="left" w:pos="5670"/>
        </w:tabs>
        <w:ind w:left="180"/>
        <w:rPr>
          <w:rFonts w:cs="Calibri"/>
          <w:szCs w:val="18"/>
        </w:rPr>
      </w:pPr>
      <w:r>
        <w:t xml:space="preserve">Handtekening </w:t>
      </w:r>
      <w:r w:rsidR="00EB1773">
        <w:t>bestuurder</w:t>
      </w:r>
      <w:r w:rsidR="00B47711">
        <w:tab/>
        <w:t>Handtekening verant</w:t>
      </w:r>
      <w:r>
        <w:t>woordelijke van de organisatie</w:t>
      </w:r>
    </w:p>
    <w:p w:rsidR="005069E4" w:rsidRDefault="005069E4" w:rsidP="0042538D">
      <w:pPr>
        <w:rPr>
          <w:rFonts w:cs="Calibri"/>
          <w:szCs w:val="18"/>
        </w:rPr>
      </w:pPr>
    </w:p>
    <w:p w:rsidR="0042538D" w:rsidRPr="002833B5" w:rsidRDefault="0042538D" w:rsidP="005F652D">
      <w:pPr>
        <w:framePr w:h="3405" w:hRule="exact" w:wrap="auto" w:hAnchor="text" w:y="-120"/>
        <w:tabs>
          <w:tab w:val="left" w:pos="6237"/>
        </w:tabs>
        <w:rPr>
          <w:rFonts w:cs="Calibri"/>
          <w:szCs w:val="18"/>
        </w:rPr>
        <w:sectPr w:rsidR="0042538D" w:rsidRPr="002833B5" w:rsidSect="000061EF">
          <w:headerReference w:type="default" r:id="rId10"/>
          <w:footerReference w:type="default" r:id="rId11"/>
          <w:footerReference w:type="first" r:id="rId12"/>
          <w:pgSz w:w="11906" w:h="16838" w:code="9"/>
          <w:pgMar w:top="3686" w:right="924" w:bottom="32" w:left="720" w:header="0" w:footer="303" w:gutter="0"/>
          <w:cols w:space="708"/>
          <w:docGrid w:linePitch="360"/>
        </w:sectPr>
      </w:pPr>
    </w:p>
    <w:p w:rsidR="005069E4" w:rsidRPr="002833B5" w:rsidRDefault="005069E4" w:rsidP="002B2D94">
      <w:pPr>
        <w:pStyle w:val="Font9"/>
        <w:rPr>
          <w:rFonts w:cs="Calibri"/>
          <w:sz w:val="16"/>
          <w:szCs w:val="16"/>
        </w:rPr>
      </w:pPr>
      <w:r w:rsidRPr="002833B5">
        <w:rPr>
          <w:rFonts w:cs="Calibri"/>
          <w:sz w:val="16"/>
          <w:szCs w:val="16"/>
        </w:rPr>
        <w:lastRenderedPageBreak/>
        <w:t>@@Hidden_IC@@</w:t>
      </w:r>
    </w:p>
    <w:p w:rsidR="001003F6" w:rsidRPr="002833B5" w:rsidRDefault="005069E4" w:rsidP="002B2D94">
      <w:pPr>
        <w:pStyle w:val="Font9"/>
        <w:rPr>
          <w:rFonts w:cs="Calibri"/>
          <w:sz w:val="16"/>
          <w:szCs w:val="16"/>
        </w:rPr>
      </w:pPr>
      <w:bookmarkStart w:id="5" w:name="creator"/>
      <w:r w:rsidRPr="002833B5">
        <w:rPr>
          <w:rFonts w:cs="Calibri"/>
          <w:sz w:val="16"/>
          <w:szCs w:val="16"/>
        </w:rPr>
        <w:t xml:space="preserve"> </w:t>
      </w:r>
      <w:bookmarkEnd w:id="5"/>
      <w:r w:rsidR="000C27B5" w:rsidRPr="002833B5">
        <w:rPr>
          <w:rFonts w:cs="Calibri"/>
          <w:sz w:val="16"/>
          <w:szCs w:val="16"/>
        </w:rPr>
        <w:t xml:space="preserve">  </w:t>
      </w:r>
      <w:bookmarkStart w:id="6" w:name="regkant"/>
      <w:bookmarkEnd w:id="6"/>
      <w:r w:rsidR="000C27B5" w:rsidRPr="002833B5">
        <w:rPr>
          <w:rFonts w:cs="Calibri"/>
          <w:sz w:val="16"/>
          <w:szCs w:val="16"/>
        </w:rPr>
        <w:t xml:space="preserve">  </w:t>
      </w:r>
      <w:bookmarkStart w:id="7" w:name="regkadr"/>
      <w:bookmarkEnd w:id="7"/>
      <w:r w:rsidR="000C27B5" w:rsidRPr="002833B5">
        <w:rPr>
          <w:rFonts w:cs="Calibri"/>
          <w:sz w:val="16"/>
          <w:szCs w:val="16"/>
        </w:rPr>
        <w:t xml:space="preserve">  </w:t>
      </w:r>
      <w:bookmarkStart w:id="8" w:name="regkloc"/>
      <w:bookmarkEnd w:id="8"/>
      <w:r w:rsidR="00C65BE6" w:rsidRPr="002833B5">
        <w:rPr>
          <w:rFonts w:cs="Calibri"/>
          <w:sz w:val="16"/>
          <w:szCs w:val="16"/>
        </w:rPr>
        <w:t xml:space="preserve">  </w:t>
      </w:r>
      <w:bookmarkStart w:id="9" w:name="barcode"/>
      <w:r w:rsidR="004169AB">
        <w:rPr>
          <w:rFonts w:cs="Calibri"/>
          <w:sz w:val="16"/>
          <w:szCs w:val="16"/>
        </w:rPr>
        <w:t>*BLANCO091515*</w:t>
      </w:r>
      <w:bookmarkEnd w:id="9"/>
    </w:p>
    <w:p w:rsidR="005069E4" w:rsidRPr="002833B5" w:rsidRDefault="005069E4" w:rsidP="0059081E">
      <w:pPr>
        <w:ind w:left="360"/>
        <w:rPr>
          <w:rFonts w:cs="Calibri"/>
          <w:sz w:val="16"/>
          <w:szCs w:val="16"/>
        </w:rPr>
      </w:pPr>
    </w:p>
    <w:p w:rsidR="005069E4" w:rsidRPr="002833B5" w:rsidRDefault="005069E4" w:rsidP="005D58B6">
      <w:pPr>
        <w:rPr>
          <w:rFonts w:cs="Calibri"/>
        </w:rPr>
      </w:pPr>
    </w:p>
    <w:p w:rsidR="00F3204F" w:rsidRPr="002833B5" w:rsidRDefault="00F3204F" w:rsidP="005D58B6">
      <w:pPr>
        <w:rPr>
          <w:rFonts w:cs="Calibri"/>
        </w:rPr>
        <w:sectPr w:rsidR="00F3204F" w:rsidRPr="002833B5" w:rsidSect="008844FF">
          <w:type w:val="continuous"/>
          <w:pgSz w:w="11906" w:h="16838" w:code="9"/>
          <w:pgMar w:top="1672" w:right="926" w:bottom="284" w:left="720" w:header="397" w:footer="397" w:gutter="0"/>
          <w:cols w:space="708"/>
          <w:docGrid w:linePitch="360"/>
        </w:sectPr>
      </w:pPr>
    </w:p>
    <w:tbl>
      <w:tblPr>
        <w:tblW w:w="10080" w:type="dxa"/>
        <w:tblInd w:w="708" w:type="dxa"/>
        <w:tblLayout w:type="fixed"/>
        <w:tblLook w:val="01E0" w:firstRow="1" w:lastRow="1" w:firstColumn="1" w:lastColumn="1" w:noHBand="0" w:noVBand="0"/>
      </w:tblPr>
      <w:tblGrid>
        <w:gridCol w:w="10080"/>
      </w:tblGrid>
      <w:tr w:rsidR="007D6BA5" w:rsidRPr="002833B5" w:rsidTr="000061EF">
        <w:trPr>
          <w:trHeight w:val="10486"/>
        </w:trPr>
        <w:tc>
          <w:tcPr>
            <w:tcW w:w="10080" w:type="dxa"/>
          </w:tcPr>
          <w:p w:rsidR="0042538D" w:rsidRDefault="00D32614" w:rsidP="0072099A">
            <w:pPr>
              <w:tabs>
                <w:tab w:val="left" w:pos="7092"/>
              </w:tabs>
              <w:spacing w:before="120"/>
              <w:rPr>
                <w:rFonts w:cs="Calibri"/>
                <w:lang w:val="nl-BE"/>
              </w:rPr>
            </w:pPr>
            <w:r w:rsidRPr="002833B5">
              <w:rPr>
                <w:rFonts w:cs="Calibri"/>
                <w:b/>
              </w:rPr>
              <w:lastRenderedPageBreak/>
              <w:br w:type="page"/>
            </w:r>
          </w:p>
          <w:p w:rsidR="0042538D" w:rsidRPr="007C175E" w:rsidRDefault="0042538D" w:rsidP="0042538D">
            <w:pPr>
              <w:tabs>
                <w:tab w:val="left" w:pos="-720"/>
              </w:tabs>
              <w:suppressAutoHyphens/>
              <w:rPr>
                <w:rFonts w:cs="Calibri"/>
                <w:color w:val="000000"/>
                <w:sz w:val="24"/>
                <w:szCs w:val="24"/>
              </w:rPr>
            </w:pPr>
            <w:r w:rsidRPr="007C175E">
              <w:rPr>
                <w:rFonts w:cs="Calibri"/>
                <w:b/>
                <w:bCs/>
                <w:color w:val="000000"/>
                <w:sz w:val="24"/>
                <w:szCs w:val="24"/>
                <w:u w:val="single"/>
              </w:rPr>
              <w:t>Verklaring van de opdrachtgever</w:t>
            </w:r>
          </w:p>
          <w:p w:rsidR="0042538D" w:rsidRPr="007C175E" w:rsidRDefault="0042538D" w:rsidP="0042538D">
            <w:pPr>
              <w:tabs>
                <w:tab w:val="left" w:pos="-720"/>
              </w:tabs>
              <w:suppressAutoHyphens/>
              <w:rPr>
                <w:rFonts w:cs="Calibri"/>
                <w:color w:val="000000"/>
                <w:sz w:val="24"/>
                <w:szCs w:val="24"/>
              </w:rPr>
            </w:pPr>
          </w:p>
          <w:p w:rsidR="0042538D" w:rsidRPr="007C175E" w:rsidRDefault="0042538D" w:rsidP="0042538D">
            <w:pPr>
              <w:tabs>
                <w:tab w:val="left" w:pos="-720"/>
              </w:tabs>
              <w:suppressAutoHyphens/>
              <w:rPr>
                <w:rFonts w:cs="Calibri"/>
                <w:color w:val="000000"/>
                <w:sz w:val="24"/>
                <w:szCs w:val="24"/>
              </w:rPr>
            </w:pPr>
          </w:p>
          <w:p w:rsidR="0042538D" w:rsidRPr="00001E87" w:rsidRDefault="0042538D" w:rsidP="00001E87">
            <w:pPr>
              <w:rPr>
                <w:sz w:val="24"/>
                <w:szCs w:val="24"/>
              </w:rPr>
            </w:pPr>
            <w:r w:rsidRPr="00001E87">
              <w:rPr>
                <w:sz w:val="24"/>
                <w:szCs w:val="24"/>
              </w:rPr>
              <w:t>Ik ondergetekende, …………</w:t>
            </w:r>
            <w:r w:rsidR="00001E87">
              <w:rPr>
                <w:sz w:val="24"/>
                <w:szCs w:val="24"/>
              </w:rPr>
              <w:t>……………………………………..</w:t>
            </w:r>
            <w:r w:rsidRPr="00001E87">
              <w:rPr>
                <w:sz w:val="24"/>
                <w:szCs w:val="24"/>
              </w:rPr>
              <w:t>…………………………………………………………………………</w:t>
            </w:r>
          </w:p>
          <w:p w:rsidR="0042538D" w:rsidRPr="00001E87" w:rsidRDefault="0042538D" w:rsidP="00001E87">
            <w:pPr>
              <w:rPr>
                <w:sz w:val="24"/>
                <w:szCs w:val="24"/>
              </w:rPr>
            </w:pPr>
          </w:p>
          <w:p w:rsidR="0042538D" w:rsidRPr="00001E87" w:rsidRDefault="0042538D" w:rsidP="00001E87">
            <w:pPr>
              <w:rPr>
                <w:sz w:val="24"/>
                <w:szCs w:val="24"/>
              </w:rPr>
            </w:pPr>
            <w:r w:rsidRPr="00001E87">
              <w:rPr>
                <w:sz w:val="24"/>
                <w:szCs w:val="24"/>
              </w:rPr>
              <w:t xml:space="preserve">verklaar bij deze dat de heer/mevrouw </w:t>
            </w:r>
            <w:r w:rsidR="00001E87">
              <w:rPr>
                <w:sz w:val="24"/>
                <w:szCs w:val="24"/>
              </w:rPr>
              <w:t>…………………………………………………………………………………………….</w:t>
            </w:r>
          </w:p>
          <w:p w:rsidR="0042538D" w:rsidRPr="00001E87" w:rsidRDefault="0042538D" w:rsidP="00001E87">
            <w:pPr>
              <w:rPr>
                <w:sz w:val="24"/>
                <w:szCs w:val="24"/>
              </w:rPr>
            </w:pPr>
          </w:p>
          <w:p w:rsidR="0042538D" w:rsidRPr="00001E87" w:rsidRDefault="0042538D" w:rsidP="00001E87">
            <w:pPr>
              <w:rPr>
                <w:sz w:val="24"/>
                <w:szCs w:val="24"/>
              </w:rPr>
            </w:pPr>
            <w:r w:rsidRPr="00001E87">
              <w:rPr>
                <w:sz w:val="24"/>
                <w:szCs w:val="24"/>
              </w:rPr>
              <w:t xml:space="preserve">voormelde bestuurder, </w:t>
            </w:r>
          </w:p>
          <w:p w:rsidR="0042538D" w:rsidRPr="00001E87" w:rsidRDefault="0042538D" w:rsidP="00001E87">
            <w:pPr>
              <w:rPr>
                <w:sz w:val="24"/>
                <w:szCs w:val="24"/>
              </w:rPr>
            </w:pPr>
          </w:p>
          <w:p w:rsidR="0042538D" w:rsidRPr="00001E87" w:rsidRDefault="0042538D" w:rsidP="00001E87">
            <w:pPr>
              <w:rPr>
                <w:sz w:val="24"/>
                <w:szCs w:val="24"/>
              </w:rPr>
            </w:pPr>
            <w:r w:rsidRPr="00001E87">
              <w:rPr>
                <w:sz w:val="24"/>
                <w:szCs w:val="24"/>
              </w:rPr>
              <w:t>tijdens een opdracht een ongeval is overkomen, op . . / . . / . . . . om  ...............uur.</w:t>
            </w:r>
          </w:p>
          <w:p w:rsidR="0042538D" w:rsidRPr="00001E87" w:rsidRDefault="0042538D" w:rsidP="00001E87">
            <w:pPr>
              <w:rPr>
                <w:sz w:val="24"/>
                <w:szCs w:val="24"/>
              </w:rPr>
            </w:pPr>
          </w:p>
          <w:p w:rsidR="0042538D" w:rsidRPr="00001E87" w:rsidRDefault="0042538D" w:rsidP="00001E87">
            <w:pPr>
              <w:rPr>
                <w:sz w:val="24"/>
                <w:szCs w:val="24"/>
              </w:rPr>
            </w:pPr>
            <w:r w:rsidRPr="00001E87">
              <w:rPr>
                <w:sz w:val="24"/>
                <w:szCs w:val="24"/>
              </w:rPr>
              <w:t>Omschrijving van de opdracht :</w:t>
            </w:r>
          </w:p>
          <w:p w:rsidR="0042538D" w:rsidRPr="00001E87" w:rsidRDefault="0042538D" w:rsidP="00001E87">
            <w:pPr>
              <w:rPr>
                <w:sz w:val="24"/>
                <w:szCs w:val="24"/>
              </w:rPr>
            </w:pPr>
            <w:r w:rsidRPr="00001E87">
              <w:rPr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7C175E" w:rsidRPr="00001E87">
              <w:rPr>
                <w:sz w:val="24"/>
                <w:szCs w:val="24"/>
              </w:rPr>
              <w:t>_____________</w:t>
            </w:r>
            <w:r w:rsidRPr="00001E87">
              <w:rPr>
                <w:sz w:val="24"/>
                <w:szCs w:val="24"/>
              </w:rPr>
              <w:t>_</w:t>
            </w:r>
          </w:p>
          <w:p w:rsidR="007C175E" w:rsidRPr="00001E87" w:rsidRDefault="007C175E" w:rsidP="00001E87">
            <w:pPr>
              <w:rPr>
                <w:sz w:val="24"/>
                <w:szCs w:val="24"/>
              </w:rPr>
            </w:pPr>
          </w:p>
          <w:p w:rsidR="0042538D" w:rsidRPr="00001E87" w:rsidRDefault="0042538D" w:rsidP="00001E87">
            <w:pPr>
              <w:rPr>
                <w:sz w:val="24"/>
                <w:szCs w:val="24"/>
              </w:rPr>
            </w:pPr>
            <w:r w:rsidRPr="00001E87">
              <w:rPr>
                <w:sz w:val="24"/>
                <w:szCs w:val="24"/>
              </w:rPr>
              <w:t>Vertrekpunt :</w:t>
            </w:r>
            <w:r w:rsidR="007C175E" w:rsidRPr="00001E87"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</w:t>
            </w:r>
            <w:r w:rsidRPr="00001E87">
              <w:rPr>
                <w:sz w:val="24"/>
                <w:szCs w:val="24"/>
              </w:rPr>
              <w:t>.</w:t>
            </w:r>
          </w:p>
          <w:p w:rsidR="0042538D" w:rsidRPr="007C175E" w:rsidRDefault="0042538D" w:rsidP="0042538D">
            <w:pPr>
              <w:tabs>
                <w:tab w:val="left" w:pos="-720"/>
              </w:tabs>
              <w:suppressAutoHyphens/>
              <w:rPr>
                <w:rFonts w:cs="Calibri"/>
                <w:color w:val="000000"/>
                <w:sz w:val="24"/>
                <w:szCs w:val="24"/>
              </w:rPr>
            </w:pPr>
          </w:p>
          <w:p w:rsidR="0042538D" w:rsidRPr="007C175E" w:rsidRDefault="0042538D" w:rsidP="0042538D">
            <w:pPr>
              <w:tabs>
                <w:tab w:val="left" w:pos="-720"/>
              </w:tabs>
              <w:suppressAutoHyphens/>
              <w:rPr>
                <w:rFonts w:cs="Calibri"/>
                <w:color w:val="000000"/>
                <w:sz w:val="24"/>
                <w:szCs w:val="24"/>
              </w:rPr>
            </w:pPr>
          </w:p>
          <w:p w:rsidR="0042538D" w:rsidRPr="007C175E" w:rsidRDefault="0042538D" w:rsidP="0042538D">
            <w:pPr>
              <w:tabs>
                <w:tab w:val="left" w:pos="-720"/>
              </w:tabs>
              <w:suppressAutoHyphens/>
              <w:rPr>
                <w:rFonts w:cs="Calibri"/>
                <w:color w:val="000000"/>
                <w:sz w:val="24"/>
                <w:szCs w:val="24"/>
              </w:rPr>
            </w:pPr>
          </w:p>
          <w:p w:rsidR="007C175E" w:rsidRDefault="007D6BA5" w:rsidP="0072099A">
            <w:pPr>
              <w:tabs>
                <w:tab w:val="left" w:pos="7092"/>
              </w:tabs>
              <w:spacing w:before="120"/>
              <w:rPr>
                <w:rFonts w:cs="Calibri"/>
                <w:sz w:val="24"/>
                <w:szCs w:val="24"/>
                <w:lang w:val="nl-BE"/>
              </w:rPr>
            </w:pPr>
            <w:r w:rsidRPr="007C175E">
              <w:rPr>
                <w:rFonts w:cs="Calibri"/>
                <w:sz w:val="24"/>
                <w:szCs w:val="24"/>
                <w:lang w:val="nl-BE"/>
              </w:rPr>
              <w:t>Opgema</w:t>
            </w:r>
            <w:r w:rsidR="007414C8" w:rsidRPr="007C175E">
              <w:rPr>
                <w:rFonts w:cs="Calibri"/>
                <w:sz w:val="24"/>
                <w:szCs w:val="24"/>
                <w:lang w:val="nl-BE"/>
              </w:rPr>
              <w:t xml:space="preserve">akt te </w:t>
            </w:r>
            <w:r w:rsidR="00C66B0B" w:rsidRPr="007C175E">
              <w:rPr>
                <w:rFonts w:cs="Calibri"/>
                <w:sz w:val="24"/>
                <w:szCs w:val="24"/>
                <w:lang w:val="nl-BE"/>
              </w:rPr>
              <w:t>…………………</w:t>
            </w:r>
            <w:r w:rsidR="00B33C8A" w:rsidRPr="007C175E">
              <w:rPr>
                <w:rFonts w:cs="Calibri"/>
                <w:sz w:val="24"/>
                <w:szCs w:val="24"/>
                <w:lang w:val="nl-BE"/>
              </w:rPr>
              <w:t>……</w:t>
            </w:r>
            <w:r w:rsidRPr="007C175E">
              <w:rPr>
                <w:rFonts w:cs="Calibri"/>
                <w:sz w:val="24"/>
                <w:szCs w:val="24"/>
                <w:lang w:val="nl-BE"/>
              </w:rPr>
              <w:t>op ................................................... 20….</w:t>
            </w:r>
          </w:p>
          <w:p w:rsidR="0035486F" w:rsidRPr="000061EF" w:rsidRDefault="007D6BA5" w:rsidP="000061EF">
            <w:pPr>
              <w:tabs>
                <w:tab w:val="left" w:pos="7092"/>
              </w:tabs>
              <w:spacing w:before="120"/>
              <w:rPr>
                <w:rFonts w:cs="Calibri"/>
                <w:sz w:val="24"/>
                <w:szCs w:val="24"/>
                <w:lang w:val="nl-BE"/>
              </w:rPr>
            </w:pPr>
            <w:r w:rsidRPr="007C175E">
              <w:rPr>
                <w:rFonts w:cs="Calibri"/>
                <w:sz w:val="24"/>
                <w:szCs w:val="24"/>
                <w:lang w:val="nl-BE"/>
              </w:rPr>
              <w:t xml:space="preserve">Handtekening </w:t>
            </w:r>
            <w:r w:rsidR="00C66B0B" w:rsidRPr="007C175E">
              <w:rPr>
                <w:rFonts w:cs="Calibri"/>
                <w:sz w:val="24"/>
                <w:szCs w:val="24"/>
                <w:lang w:val="nl-BE"/>
              </w:rPr>
              <w:t>(hoedanigheid)</w:t>
            </w:r>
          </w:p>
        </w:tc>
      </w:tr>
    </w:tbl>
    <w:p w:rsidR="00F3204F" w:rsidRPr="002833B5" w:rsidRDefault="00F3204F" w:rsidP="000061EF">
      <w:pPr>
        <w:rPr>
          <w:rFonts w:cs="Calibri"/>
          <w:lang w:val="en-GB"/>
        </w:rPr>
      </w:pPr>
    </w:p>
    <w:sectPr w:rsidR="00F3204F" w:rsidRPr="002833B5" w:rsidSect="000061EF">
      <w:headerReference w:type="first" r:id="rId13"/>
      <w:type w:val="continuous"/>
      <w:pgSz w:w="11906" w:h="16838" w:code="9"/>
      <w:pgMar w:top="4253" w:right="746" w:bottom="284" w:left="72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ABC" w:rsidRDefault="00B81ABC">
      <w:r>
        <w:separator/>
      </w:r>
    </w:p>
  </w:endnote>
  <w:endnote w:type="continuationSeparator" w:id="0">
    <w:p w:rsidR="00B81ABC" w:rsidRDefault="00B81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3 of 9 Barcode">
    <w:panose1 w:val="04027200000000000000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60" w:type="dxa"/>
      <w:tblInd w:w="288" w:type="dxa"/>
      <w:tblLook w:val="01E0" w:firstRow="1" w:lastRow="1" w:firstColumn="1" w:lastColumn="1" w:noHBand="0" w:noVBand="0"/>
    </w:tblPr>
    <w:tblGrid>
      <w:gridCol w:w="10260"/>
    </w:tblGrid>
    <w:tr w:rsidR="0041133F" w:rsidRPr="003E5FB1" w:rsidTr="003E5FB1">
      <w:tc>
        <w:tcPr>
          <w:tcW w:w="10260" w:type="dxa"/>
          <w:shd w:val="clear" w:color="auto" w:fill="auto"/>
        </w:tcPr>
        <w:p w:rsidR="00160368" w:rsidRPr="00160368" w:rsidRDefault="00160368" w:rsidP="00160368">
          <w:pPr>
            <w:tabs>
              <w:tab w:val="center" w:pos="4536"/>
              <w:tab w:val="right" w:pos="9072"/>
            </w:tabs>
            <w:rPr>
              <w:color w:val="000000"/>
              <w:sz w:val="16"/>
              <w:szCs w:val="24"/>
              <w:lang w:val="fr-BE"/>
            </w:rPr>
          </w:pPr>
          <w:r w:rsidRPr="00160368">
            <w:rPr>
              <w:color w:val="000000"/>
              <w:sz w:val="16"/>
              <w:szCs w:val="24"/>
              <w:lang w:val="fr-BE"/>
            </w:rPr>
            <w:t>IC Verzekeringen nv  -  CI Assurances sa</w:t>
          </w:r>
        </w:p>
        <w:p w:rsidR="00160368" w:rsidRPr="00160368" w:rsidRDefault="00160368" w:rsidP="00160368">
          <w:pPr>
            <w:tabs>
              <w:tab w:val="center" w:pos="4536"/>
              <w:tab w:val="right" w:pos="9072"/>
            </w:tabs>
            <w:rPr>
              <w:color w:val="000000"/>
              <w:sz w:val="16"/>
              <w:szCs w:val="24"/>
              <w:lang w:val="en-US"/>
            </w:rPr>
          </w:pPr>
          <w:r w:rsidRPr="00160368">
            <w:rPr>
              <w:color w:val="000000"/>
              <w:sz w:val="16"/>
              <w:szCs w:val="24"/>
              <w:lang w:val="en-US"/>
            </w:rPr>
            <w:t>Member of the ECCLESIA Group</w:t>
          </w:r>
        </w:p>
        <w:p w:rsidR="00160368" w:rsidRPr="00160368" w:rsidRDefault="00160368" w:rsidP="00160368">
          <w:pPr>
            <w:tabs>
              <w:tab w:val="center" w:pos="4536"/>
              <w:tab w:val="right" w:pos="9072"/>
            </w:tabs>
            <w:rPr>
              <w:color w:val="000000"/>
              <w:sz w:val="16"/>
              <w:szCs w:val="24"/>
              <w:lang w:val="en-US"/>
            </w:rPr>
          </w:pPr>
          <w:r w:rsidRPr="00160368">
            <w:rPr>
              <w:color w:val="000000"/>
              <w:sz w:val="16"/>
              <w:szCs w:val="24"/>
              <w:lang w:val="en-US"/>
            </w:rPr>
            <w:t>Handelsstraat 72 rue du Commerce  -  Brussel 1040 Bruxelles</w:t>
          </w:r>
        </w:p>
        <w:p w:rsidR="00160368" w:rsidRPr="00160368" w:rsidRDefault="00160368" w:rsidP="00160368">
          <w:pPr>
            <w:tabs>
              <w:tab w:val="center" w:pos="4536"/>
              <w:tab w:val="right" w:pos="9072"/>
            </w:tabs>
            <w:rPr>
              <w:color w:val="000000"/>
              <w:sz w:val="16"/>
              <w:szCs w:val="24"/>
              <w:lang w:val="en-US"/>
            </w:rPr>
          </w:pPr>
          <w:r w:rsidRPr="00160368">
            <w:rPr>
              <w:color w:val="000000"/>
              <w:sz w:val="16"/>
              <w:szCs w:val="24"/>
              <w:lang w:val="en-US"/>
            </w:rPr>
            <w:t xml:space="preserve">T: 32 (0)2 509 96 11|E: </w:t>
          </w:r>
          <w:hyperlink r:id="rId1" w:history="1">
            <w:r w:rsidRPr="00160368">
              <w:rPr>
                <w:color w:val="000000"/>
                <w:sz w:val="16"/>
                <w:szCs w:val="24"/>
                <w:lang w:val="en-US"/>
              </w:rPr>
              <w:t>info@icci.insure</w:t>
            </w:r>
          </w:hyperlink>
          <w:r w:rsidRPr="00160368">
            <w:rPr>
              <w:color w:val="000000"/>
              <w:sz w:val="16"/>
              <w:szCs w:val="24"/>
              <w:lang w:val="en-US"/>
            </w:rPr>
            <w:t xml:space="preserve"> | </w:t>
          </w:r>
          <w:hyperlink r:id="rId2" w:history="1">
            <w:r w:rsidRPr="00160368">
              <w:rPr>
                <w:color w:val="000000"/>
                <w:sz w:val="16"/>
                <w:szCs w:val="24"/>
                <w:lang w:val="en-US"/>
              </w:rPr>
              <w:t>www.icci.insure</w:t>
            </w:r>
          </w:hyperlink>
        </w:p>
        <w:p w:rsidR="00160368" w:rsidRPr="00160368" w:rsidRDefault="00160368" w:rsidP="00160368">
          <w:pPr>
            <w:tabs>
              <w:tab w:val="center" w:pos="4536"/>
              <w:tab w:val="right" w:pos="9072"/>
            </w:tabs>
            <w:rPr>
              <w:color w:val="000000"/>
              <w:sz w:val="16"/>
              <w:szCs w:val="24"/>
              <w:lang w:val="fr-FR"/>
            </w:rPr>
          </w:pPr>
          <w:r w:rsidRPr="00160368">
            <w:rPr>
              <w:color w:val="000000"/>
              <w:sz w:val="16"/>
              <w:szCs w:val="24"/>
              <w:lang w:val="en-US"/>
            </w:rPr>
            <w:t xml:space="preserve">IBAN BE64 7340 3052 0552 BIC KREDBEBB | ondernemingsnr. </w:t>
          </w:r>
          <w:r w:rsidRPr="00160368">
            <w:rPr>
              <w:color w:val="000000"/>
              <w:sz w:val="16"/>
              <w:szCs w:val="24"/>
              <w:lang w:val="fr-FR"/>
            </w:rPr>
            <w:t>0831.623.164  n° d’entreprise | FSMA 107950 A</w:t>
          </w:r>
        </w:p>
        <w:p w:rsidR="0041133F" w:rsidRPr="00835DF8" w:rsidRDefault="0041133F" w:rsidP="003E5FB1">
          <w:pPr>
            <w:pStyle w:val="Voettekstfs"/>
            <w:jc w:val="right"/>
          </w:pPr>
          <w:r w:rsidRPr="00C114F2">
            <w:fldChar w:fldCharType="begin"/>
          </w:r>
          <w:r w:rsidRPr="00C114F2">
            <w:instrText xml:space="preserve"> REF barcode \h </w:instrText>
          </w:r>
          <w:r w:rsidRPr="00C114F2">
            <w:instrText xml:space="preserve"> \* MERGEFORMAT </w:instrText>
          </w:r>
          <w:r w:rsidRPr="00C114F2">
            <w:fldChar w:fldCharType="end"/>
          </w:r>
        </w:p>
      </w:tc>
    </w:tr>
  </w:tbl>
  <w:p w:rsidR="0041133F" w:rsidRPr="00835DF8" w:rsidRDefault="0041133F" w:rsidP="00835DF8">
    <w:pPr>
      <w:pStyle w:val="Footer"/>
      <w:jc w:val="right"/>
      <w:rPr>
        <w:color w:val="808080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33F" w:rsidRPr="00DF49D0" w:rsidRDefault="0041133F" w:rsidP="00DF49D0">
    <w:pPr>
      <w:tabs>
        <w:tab w:val="right" w:pos="15480"/>
      </w:tabs>
      <w:jc w:val="both"/>
      <w:rPr>
        <w:sz w:val="16"/>
        <w:szCs w:val="16"/>
      </w:rPr>
    </w:pPr>
    <w:r w:rsidRPr="00DF49D0">
      <w:rPr>
        <w:b/>
        <w:bCs/>
        <w:sz w:val="16"/>
        <w:szCs w:val="16"/>
      </w:rPr>
      <w:t>Geef reden tot weigering van tussenkomst van mutualiteit</w:t>
    </w:r>
    <w:r>
      <w:rPr>
        <w:b/>
        <w:bCs/>
        <w:sz w:val="16"/>
        <w:szCs w:val="16"/>
      </w:rPr>
      <w:t xml:space="preserve">  </w:t>
    </w:r>
    <w:r w:rsidRPr="00DF49D0">
      <w:rPr>
        <w:sz w:val="16"/>
        <w:szCs w:val="16"/>
      </w:rPr>
      <w:t>_______________________________________</w:t>
    </w:r>
    <w:r>
      <w:rPr>
        <w:sz w:val="16"/>
        <w:szCs w:val="16"/>
      </w:rPr>
      <w:t>_________</w:t>
    </w:r>
    <w:r>
      <w:rPr>
        <w:sz w:val="16"/>
        <w:szCs w:val="16"/>
      </w:rPr>
      <w:tab/>
    </w:r>
    <w:r w:rsidRPr="00DF49D0">
      <w:rPr>
        <w:sz w:val="12"/>
        <w:szCs w:val="12"/>
      </w:rPr>
      <w:t>G</w:t>
    </w:r>
    <w:r>
      <w:rPr>
        <w:sz w:val="12"/>
        <w:szCs w:val="12"/>
      </w:rPr>
      <w:t>el</w:t>
    </w:r>
    <w:r w:rsidRPr="00DF49D0">
      <w:rPr>
        <w:sz w:val="12"/>
        <w:szCs w:val="12"/>
      </w:rPr>
      <w:t>ieve hieronder niets te noteren</w:t>
    </w:r>
  </w:p>
  <w:p w:rsidR="0041133F" w:rsidRDefault="0041133F" w:rsidP="00990E19">
    <w:pPr>
      <w:rPr>
        <w:sz w:val="16"/>
      </w:rPr>
    </w:pPr>
    <w:r w:rsidRPr="00DF49D0">
      <w:rPr>
        <w:sz w:val="16"/>
        <w:szCs w:val="16"/>
      </w:rPr>
      <w:t>__________________________________________________________________________________________</w:t>
    </w:r>
    <w:r>
      <w:rPr>
        <w:sz w:val="16"/>
        <w:szCs w:val="16"/>
      </w:rPr>
      <w:t>________</w:t>
    </w:r>
  </w:p>
  <w:p w:rsidR="0041133F" w:rsidRDefault="00FB5A2D" w:rsidP="00DF49D0">
    <w:pPr>
      <w:tabs>
        <w:tab w:val="left" w:pos="1440"/>
      </w:tabs>
      <w:rPr>
        <w:sz w:val="16"/>
        <w:szCs w:val="16"/>
      </w:rPr>
    </w:pPr>
    <w:r>
      <w:rPr>
        <w:noProof/>
        <w:sz w:val="16"/>
        <w:lang w:val="nl-BE" w:eastAsia="nl-BE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5486400</wp:posOffset>
              </wp:positionH>
              <wp:positionV relativeFrom="margin">
                <wp:posOffset>6057900</wp:posOffset>
              </wp:positionV>
              <wp:extent cx="4914900" cy="342900"/>
              <wp:effectExtent l="0" t="0" r="0" b="0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49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133F" w:rsidRPr="00E13131" w:rsidRDefault="0041133F" w:rsidP="001172D3">
                          <w:pPr>
                            <w:jc w:val="right"/>
                            <w:rPr>
                              <w:szCs w:val="4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</w:instrText>
                          </w:r>
                          <w:r w:rsidRPr="00E13131">
                            <w:rPr>
                              <w:rStyle w:val="barcodeChar"/>
                            </w:rPr>
                            <w:instrText>R</w:instrText>
                          </w:r>
                          <w:r>
                            <w:instrText xml:space="preserve">EF  barcode \h  \* CharFORMAT </w:instrText>
                          </w:r>
                          <w:r>
                            <w:instrText xml:space="preserve">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margin-left:6in;margin-top:477pt;width:387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" stroked="f">
              <v:textbox inset="0,0,0,0">
                <w:txbxContent>
                  <w:p w:rsidR="0041133F" w:rsidRPr="00E13131" w:rsidRDefault="0041133F" w:rsidP="001172D3">
                    <w:pPr>
                      <w:jc w:val="right"/>
                      <w:rPr>
                        <w:szCs w:val="48"/>
                      </w:rPr>
                    </w:pPr>
                    <w:r>
                      <w:fldChar w:fldCharType="begin"/>
                    </w:r>
                    <w:r>
                      <w:instrText xml:space="preserve"> </w:instrText>
                    </w:r>
                    <w:r w:rsidRPr="00E13131">
                      <w:rPr>
                        <w:rStyle w:val="barcodeChar"/>
                      </w:rPr>
                      <w:instrText>R</w:instrText>
                    </w:r>
                    <w:r>
                      <w:instrText xml:space="preserve">EF  barcode \h  \* CharFORMAT </w:instrText>
                    </w:r>
                    <w:r>
                      <w:instrText xml:space="preserve">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 w:rsidR="0041133F">
      <w:rPr>
        <w:sz w:val="16"/>
      </w:rPr>
      <w:sym w:font="Wingdings" w:char="F0E8"/>
    </w:r>
    <w:r w:rsidR="0041133F">
      <w:rPr>
        <w:sz w:val="16"/>
      </w:rPr>
      <w:t xml:space="preserve"> </w:t>
    </w:r>
    <w:r w:rsidR="0041133F">
      <w:rPr>
        <w:b/>
        <w:sz w:val="16"/>
        <w:szCs w:val="16"/>
      </w:rPr>
      <w:t>Geadresseerde:</w:t>
    </w:r>
    <w:r w:rsidR="0041133F">
      <w:rPr>
        <w:b/>
        <w:sz w:val="16"/>
        <w:szCs w:val="16"/>
      </w:rPr>
      <w:tab/>
      <w:t xml:space="preserve">INTERDIOCESAAN CENTRUM </w:t>
    </w:r>
    <w:r w:rsidR="0041133F" w:rsidRPr="00EA110A">
      <w:rPr>
        <w:b/>
        <w:sz w:val="16"/>
        <w:szCs w:val="16"/>
      </w:rPr>
      <w:t>vzw</w:t>
    </w:r>
    <w:r w:rsidR="0041133F">
      <w:rPr>
        <w:sz w:val="16"/>
        <w:szCs w:val="16"/>
      </w:rPr>
      <w:t>, Dienst Verzekeringen - Guimardstraat 1 - 1040 Brussel,</w:t>
    </w:r>
  </w:p>
  <w:p w:rsidR="0041133F" w:rsidRPr="00DF49D0" w:rsidRDefault="0041133F" w:rsidP="00DF49D0">
    <w:pPr>
      <w:tabs>
        <w:tab w:val="left" w:pos="1440"/>
        <w:tab w:val="left" w:pos="3960"/>
      </w:tabs>
      <w:rPr>
        <w:sz w:val="16"/>
        <w:szCs w:val="16"/>
        <w:lang w:val="en-GB"/>
      </w:rPr>
    </w:pPr>
    <w:r w:rsidRPr="00DF49D0">
      <w:rPr>
        <w:sz w:val="16"/>
        <w:szCs w:val="16"/>
      </w:rPr>
      <w:t xml:space="preserve"> </w:t>
    </w:r>
    <w:r w:rsidRPr="00DF49D0">
      <w:rPr>
        <w:sz w:val="16"/>
        <w:szCs w:val="16"/>
      </w:rPr>
      <w:tab/>
    </w:r>
    <w:r w:rsidRPr="00DF49D0">
      <w:rPr>
        <w:b/>
        <w:sz w:val="16"/>
        <w:lang w:val="en-GB"/>
      </w:rPr>
      <w:t>Fax: 02 509 96 08</w:t>
    </w:r>
    <w:r>
      <w:rPr>
        <w:b/>
        <w:sz w:val="16"/>
        <w:lang w:val="en-GB"/>
      </w:rPr>
      <w:t xml:space="preserve">- </w:t>
    </w:r>
    <w:r w:rsidRPr="00DF49D0">
      <w:rPr>
        <w:b/>
        <w:sz w:val="16"/>
        <w:lang w:val="en-GB"/>
      </w:rPr>
      <w:t xml:space="preserve">Email: </w:t>
    </w:r>
    <w:r w:rsidRPr="00286C06">
      <w:rPr>
        <w:b/>
        <w:sz w:val="16"/>
        <w:lang w:val="en-GB"/>
      </w:rPr>
      <w:t>ongevallen@interdio.be</w:t>
    </w:r>
    <w:r>
      <w:rPr>
        <w:b/>
        <w:sz w:val="16"/>
        <w:lang w:val="en-GB"/>
      </w:rPr>
      <w:t xml:space="preserve"> - Tel 02/509 97 75</w:t>
    </w:r>
  </w:p>
  <w:p w:rsidR="0041133F" w:rsidRDefault="0041133F" w:rsidP="00DF49D0">
    <w:pPr>
      <w:pStyle w:val="Voettekstfs"/>
      <w:tabs>
        <w:tab w:val="right" w:pos="15300"/>
      </w:tabs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Interdiocesaan Centrum v.z.w. - Dienst Verzekeringen - C.B.F.A. nr. 012696 A - BIC: KREDBEBB - IBAN: BE41 4350 2960 7110</w:t>
    </w:r>
  </w:p>
  <w:p w:rsidR="0041133F" w:rsidRPr="00286C06" w:rsidRDefault="0041133F" w:rsidP="00DF49D0">
    <w:pPr>
      <w:pStyle w:val="Voettekstfs"/>
      <w:tabs>
        <w:tab w:val="right" w:pos="15300"/>
      </w:tabs>
    </w:pPr>
    <w:r w:rsidRPr="007C3872">
      <w:fldChar w:fldCharType="begin"/>
    </w:r>
    <w:r w:rsidRPr="000B1511">
      <w:instrText xml:space="preserve"> </w:instrText>
    </w:r>
    <w:r w:rsidRPr="000B1511">
      <w:rPr>
        <w:rStyle w:val="VoettekstfsChar"/>
      </w:rPr>
      <w:instrText>R</w:instrText>
    </w:r>
    <w:r w:rsidRPr="000B1511">
      <w:instrText xml:space="preserve">EF barcode \h </w:instrText>
    </w:r>
    <w:r w:rsidRPr="000B1511">
      <w:instrText xml:space="preserve"> \* charFORMAT  \* MERGEFORMAT </w:instrText>
    </w:r>
    <w:r w:rsidRPr="007C3872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ABC" w:rsidRDefault="00B81ABC">
      <w:r>
        <w:separator/>
      </w:r>
    </w:p>
  </w:footnote>
  <w:footnote w:type="continuationSeparator" w:id="0">
    <w:p w:rsidR="00B81ABC" w:rsidRDefault="00B81A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33F" w:rsidRDefault="00FB5A2D" w:rsidP="004C1E47">
    <w:pPr>
      <w:ind w:right="360"/>
    </w:pPr>
    <w:r>
      <w:rPr>
        <w:rFonts w:ascii="Times New Roman" w:hAnsi="Times New Roman"/>
        <w:noProof/>
        <w:sz w:val="24"/>
        <w:szCs w:val="24"/>
        <w:lang w:val="nl-BE" w:eastAsia="nl-BE"/>
      </w:rPr>
      <w:drawing>
        <wp:anchor distT="0" distB="0" distL="114300" distR="1224280" simplePos="0" relativeHeight="251659776" behindDoc="0" locked="1" layoutInCell="1" allowOverlap="1">
          <wp:simplePos x="0" y="0"/>
          <wp:positionH relativeFrom="column">
            <wp:posOffset>0</wp:posOffset>
          </wp:positionH>
          <wp:positionV relativeFrom="paragraph">
            <wp:posOffset>-71755</wp:posOffset>
          </wp:positionV>
          <wp:extent cx="1818640" cy="2000885"/>
          <wp:effectExtent l="0" t="0" r="0" b="0"/>
          <wp:wrapSquare wrapText="bothSides"/>
          <wp:docPr id="11" name="Afbeelding 30" descr="IC-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0" descr="IC-C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820" b="17307"/>
                  <a:stretch>
                    <a:fillRect/>
                  </a:stretch>
                </pic:blipFill>
                <pic:spPr bwMode="auto">
                  <a:xfrm>
                    <a:off x="0" y="0"/>
                    <a:ext cx="1818640" cy="2000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page">
                <wp:posOffset>114300</wp:posOffset>
              </wp:positionH>
              <wp:positionV relativeFrom="page">
                <wp:posOffset>4066540</wp:posOffset>
              </wp:positionV>
              <wp:extent cx="342900" cy="6172200"/>
              <wp:effectExtent l="0" t="0" r="0" b="635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6172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133F" w:rsidRPr="00E13131" w:rsidRDefault="0041133F" w:rsidP="00E13131">
                          <w:pPr>
                            <w:rPr>
                              <w:szCs w:val="48"/>
                            </w:rPr>
                          </w:pPr>
                          <w:r>
                            <w:rPr>
                              <w:szCs w:val="48"/>
                            </w:rPr>
                            <w:fldChar w:fldCharType="begin"/>
                          </w:r>
                          <w:r>
                            <w:rPr>
                              <w:szCs w:val="48"/>
                            </w:rPr>
                            <w:instrText xml:space="preserve"> </w:instrText>
                          </w:r>
                          <w:r w:rsidRPr="00E13131">
                            <w:rPr>
                              <w:rStyle w:val="barcodeChar"/>
                            </w:rPr>
                            <w:instrText>R</w:instrText>
                          </w:r>
                          <w:r>
                            <w:rPr>
                              <w:szCs w:val="48"/>
                            </w:rPr>
                            <w:instrText xml:space="preserve">EF  barcode \h  \* Charformat </w:instrText>
                          </w:r>
                          <w:r w:rsidRPr="00E13131">
                            <w:rPr>
                              <w:szCs w:val="48"/>
                            </w:rPr>
                          </w:r>
                          <w:r>
                            <w:rPr>
                              <w:szCs w:val="4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9pt;margin-top:320.2pt;width:27pt;height:486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" stroked="f">
              <v:textbox style="layout-flow:vertical;mso-layout-flow-alt:bottom-to-top" inset="0,0,0,0">
                <w:txbxContent>
                  <w:p w:rsidR="0041133F" w:rsidRPr="00E13131" w:rsidRDefault="0041133F" w:rsidP="00E13131">
                    <w:pPr>
                      <w:rPr>
                        <w:szCs w:val="48"/>
                      </w:rPr>
                    </w:pPr>
                    <w:r>
                      <w:rPr>
                        <w:szCs w:val="48"/>
                      </w:rPr>
                      <w:fldChar w:fldCharType="begin"/>
                    </w:r>
                    <w:r>
                      <w:rPr>
                        <w:szCs w:val="48"/>
                      </w:rPr>
                      <w:instrText xml:space="preserve"> </w:instrText>
                    </w:r>
                    <w:r w:rsidRPr="00E13131">
                      <w:rPr>
                        <w:rStyle w:val="barcodeChar"/>
                      </w:rPr>
                      <w:instrText>R</w:instrText>
                    </w:r>
                    <w:r>
                      <w:rPr>
                        <w:szCs w:val="48"/>
                      </w:rPr>
                      <w:instrText xml:space="preserve">EF  barcode \h  \* Charformat </w:instrText>
                    </w:r>
                    <w:r w:rsidRPr="00E13131">
                      <w:rPr>
                        <w:szCs w:val="48"/>
                      </w:rPr>
                    </w:r>
                    <w:r>
                      <w:rPr>
                        <w:szCs w:val="4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7086600</wp:posOffset>
              </wp:positionH>
              <wp:positionV relativeFrom="paragraph">
                <wp:posOffset>-71755</wp:posOffset>
              </wp:positionV>
              <wp:extent cx="342900" cy="8001000"/>
              <wp:effectExtent l="0" t="4445" r="0" b="0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800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133F" w:rsidRPr="009F24D3" w:rsidRDefault="0041133F" w:rsidP="008E55A1">
                          <w:r w:rsidRPr="009F24D3">
                            <w:t xml:space="preserve">  </w:t>
                          </w:r>
                          <w:r w:rsidRPr="009F24D3">
                            <w:fldChar w:fldCharType="begin"/>
                          </w:r>
                          <w:r w:rsidRPr="009F24D3">
                            <w:instrText xml:space="preserve"> </w:instrText>
                          </w:r>
                          <w:r w:rsidRPr="008E55A1">
                            <w:rPr>
                              <w:rStyle w:val="barcodeChar"/>
                            </w:rPr>
                            <w:instrText>R</w:instrText>
                          </w:r>
                          <w:r w:rsidRPr="009F24D3">
                            <w:instrText xml:space="preserve">EF  barcode  \* Charformat  \ </w:instrText>
                          </w:r>
                          <w:r w:rsidRPr="009F24D3">
                            <w:fldChar w:fldCharType="end"/>
                          </w:r>
                          <w:r w:rsidRPr="009F24D3">
                            <w:t xml:space="preserve">    </w:t>
                          </w:r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27" type="#_x0000_t202" style="position:absolute;margin-left:558pt;margin-top:-5.65pt;width:27pt;height:630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" stroked="f">
              <v:textbox style="layout-flow:vertical" inset="0,0,0,0">
                <w:txbxContent>
                  <w:p w:rsidR="0041133F" w:rsidRPr="009F24D3" w:rsidRDefault="0041133F" w:rsidP="008E55A1">
                    <w:r w:rsidRPr="009F24D3">
                      <w:t xml:space="preserve">  </w:t>
                    </w:r>
                    <w:r w:rsidRPr="009F24D3">
                      <w:fldChar w:fldCharType="begin"/>
                    </w:r>
                    <w:r w:rsidRPr="009F24D3">
                      <w:instrText xml:space="preserve"> </w:instrText>
                    </w:r>
                    <w:r w:rsidRPr="008E55A1">
                      <w:rPr>
                        <w:rStyle w:val="barcodeChar"/>
                      </w:rPr>
                      <w:instrText>R</w:instrText>
                    </w:r>
                    <w:r w:rsidRPr="009F24D3">
                      <w:instrText xml:space="preserve">EF  barcode  \* Charformat  \ </w:instrText>
                    </w:r>
                    <w:r w:rsidRPr="009F24D3">
                      <w:fldChar w:fldCharType="end"/>
                    </w:r>
                    <w:r w:rsidRPr="009F24D3">
                      <w:t xml:space="preserve">    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33F" w:rsidRDefault="00FB5A2D" w:rsidP="007C3872">
    <w:pPr>
      <w:jc w:val="right"/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-82550</wp:posOffset>
              </wp:positionV>
              <wp:extent cx="5829300" cy="342900"/>
              <wp:effectExtent l="0" t="3175" r="0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293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133F" w:rsidRPr="00E13131" w:rsidRDefault="0041133F" w:rsidP="00E13131">
                          <w:pPr>
                            <w:rPr>
                              <w:szCs w:val="4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</w:instrText>
                          </w:r>
                          <w:r w:rsidRPr="00E13131">
                            <w:rPr>
                              <w:rStyle w:val="barcodeChar"/>
                            </w:rPr>
                            <w:instrText>R</w:instrText>
                          </w:r>
                          <w:r>
                            <w:instrText xml:space="preserve">EF  barcode \h  \* CharFORMAT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left:0;text-align:left;margin-left:0;margin-top:-6.5pt;width:459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" stroked="f">
              <v:textbox inset="0,0,0,0">
                <w:txbxContent>
                  <w:p w:rsidR="0041133F" w:rsidRPr="00E13131" w:rsidRDefault="0041133F" w:rsidP="00E13131">
                    <w:pPr>
                      <w:rPr>
                        <w:szCs w:val="48"/>
                      </w:rPr>
                    </w:pPr>
                    <w:r>
                      <w:fldChar w:fldCharType="begin"/>
                    </w:r>
                    <w:r>
                      <w:instrText xml:space="preserve"> </w:instrText>
                    </w:r>
                    <w:r w:rsidRPr="00E13131">
                      <w:rPr>
                        <w:rStyle w:val="barcodeChar"/>
                      </w:rPr>
                      <w:instrText>R</w:instrText>
                    </w:r>
                    <w:r>
                      <w:instrText xml:space="preserve">EF  barcode \h  \* CharFORMAT </w:instrText>
                    </w:r>
                    <w: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41133F" w:rsidRPr="00E20E3B">
      <w:t xml:space="preserve"> </w:t>
    </w:r>
    <w:r w:rsidR="0041133F" w:rsidRPr="00855360">
      <w:t>Polis</w:t>
    </w:r>
    <w:r w:rsidR="0041133F">
      <w:t>n</w:t>
    </w:r>
    <w:r w:rsidR="0041133F" w:rsidRPr="00855360">
      <w:t>ummer</w:t>
    </w:r>
    <w:r w:rsidR="0041133F">
      <w:t xml:space="preserve">: </w:t>
    </w:r>
    <w:r w:rsidR="0041133F">
      <w:fldChar w:fldCharType="begin"/>
    </w:r>
    <w:r w:rsidR="0041133F">
      <w:instrText xml:space="preserve"> REF dos002 \h </w:instrText>
    </w:r>
    <w:r w:rsidR="0041133F">
      <w:instrText xml:space="preserve"> \* MERGEFORMAT </w:instrText>
    </w:r>
    <w:r w:rsidR="0041133F">
      <w:fldChar w:fldCharType="end"/>
    </w:r>
  </w:p>
  <w:p w:rsidR="0041133F" w:rsidRDefault="0041133F"/>
  <w:tbl>
    <w:tblPr>
      <w:tblpPr w:leftFromText="141" w:rightFromText="141" w:vertAnchor="text" w:horzAnchor="page" w:tblpXSpec="center" w:tblpY="1"/>
      <w:tblOverlap w:val="never"/>
      <w:tblW w:w="15137" w:type="dxa"/>
      <w:jc w:val="center"/>
      <w:tblLook w:val="01E0" w:firstRow="1" w:lastRow="1" w:firstColumn="1" w:lastColumn="1" w:noHBand="0" w:noVBand="0"/>
    </w:tblPr>
    <w:tblGrid>
      <w:gridCol w:w="4788"/>
      <w:gridCol w:w="4879"/>
      <w:gridCol w:w="5470"/>
    </w:tblGrid>
    <w:tr w:rsidR="0041133F" w:rsidTr="007C3872">
      <w:trPr>
        <w:jc w:val="center"/>
      </w:trPr>
      <w:tc>
        <w:tcPr>
          <w:tcW w:w="4788" w:type="dxa"/>
        </w:tcPr>
        <w:p w:rsidR="0041133F" w:rsidRDefault="0041133F" w:rsidP="007C3872">
          <w:pPr>
            <w:rPr>
              <w:b/>
              <w:sz w:val="16"/>
            </w:rPr>
          </w:pPr>
          <w:r>
            <w:rPr>
              <w:b/>
              <w:sz w:val="16"/>
            </w:rPr>
            <w:t>REFERTE: ………………………………………………………….</w:t>
          </w:r>
        </w:p>
        <w:p w:rsidR="0041133F" w:rsidRDefault="0041133F" w:rsidP="007C3872">
          <w:r>
            <w:rPr>
              <w:sz w:val="12"/>
            </w:rPr>
            <w:t>(STEEDS VERMELDEN WANNEER IN UW BEZIT - ZIE oNTVANGSTMELDING)</w:t>
          </w:r>
        </w:p>
      </w:tc>
      <w:tc>
        <w:tcPr>
          <w:tcW w:w="4879" w:type="dxa"/>
        </w:tcPr>
        <w:p w:rsidR="0041133F" w:rsidRDefault="0041133F" w:rsidP="00870FD1">
          <w:pPr>
            <w:jc w:val="center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UITGAVENSTAAT</w:t>
          </w:r>
        </w:p>
      </w:tc>
      <w:tc>
        <w:tcPr>
          <w:tcW w:w="5470" w:type="dxa"/>
        </w:tcPr>
        <w:p w:rsidR="0041133F" w:rsidRDefault="0041133F" w:rsidP="007C3872">
          <w:pPr>
            <w:rPr>
              <w:sz w:val="16"/>
              <w:szCs w:val="16"/>
            </w:rPr>
          </w:pPr>
        </w:p>
        <w:p w:rsidR="0041133F" w:rsidRDefault="0041133F" w:rsidP="007C3872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Datum ongeval:</w:t>
          </w:r>
          <w:r>
            <w:rPr>
              <w:sz w:val="16"/>
            </w:rPr>
            <w:t xml:space="preserve">  </w:t>
          </w:r>
        </w:p>
      </w:tc>
    </w:tr>
  </w:tbl>
  <w:p w:rsidR="0041133F" w:rsidRPr="002C4EF3" w:rsidRDefault="0041133F" w:rsidP="00870FD1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14E44"/>
    <w:multiLevelType w:val="hybridMultilevel"/>
    <w:tmpl w:val="A3AECC3E"/>
    <w:lvl w:ilvl="0" w:tplc="3CE44E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6920D4"/>
    <w:multiLevelType w:val="hybridMultilevel"/>
    <w:tmpl w:val="EC2005F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1853E6"/>
    <w:multiLevelType w:val="hybridMultilevel"/>
    <w:tmpl w:val="B4AE0A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4F45FA9"/>
    <w:multiLevelType w:val="hybridMultilevel"/>
    <w:tmpl w:val="3BEAE7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doNotShadeFormData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962"/>
    <w:rsid w:val="00000AF9"/>
    <w:rsid w:val="00001E87"/>
    <w:rsid w:val="00005EA4"/>
    <w:rsid w:val="000061EF"/>
    <w:rsid w:val="00013EA9"/>
    <w:rsid w:val="00017058"/>
    <w:rsid w:val="00022CD0"/>
    <w:rsid w:val="000313AA"/>
    <w:rsid w:val="00034A38"/>
    <w:rsid w:val="00036B13"/>
    <w:rsid w:val="00042C0B"/>
    <w:rsid w:val="000433F4"/>
    <w:rsid w:val="00070E6B"/>
    <w:rsid w:val="00073983"/>
    <w:rsid w:val="00093D7F"/>
    <w:rsid w:val="00095F77"/>
    <w:rsid w:val="000A0C44"/>
    <w:rsid w:val="000B1511"/>
    <w:rsid w:val="000C27B5"/>
    <w:rsid w:val="000C7923"/>
    <w:rsid w:val="000E28A7"/>
    <w:rsid w:val="000E6A9D"/>
    <w:rsid w:val="001003F6"/>
    <w:rsid w:val="00100CE3"/>
    <w:rsid w:val="00106F1F"/>
    <w:rsid w:val="001172D3"/>
    <w:rsid w:val="0014173D"/>
    <w:rsid w:val="00142AC8"/>
    <w:rsid w:val="00144893"/>
    <w:rsid w:val="00160368"/>
    <w:rsid w:val="001840B2"/>
    <w:rsid w:val="001855CD"/>
    <w:rsid w:val="00185E05"/>
    <w:rsid w:val="00187842"/>
    <w:rsid w:val="00191A2D"/>
    <w:rsid w:val="0019573B"/>
    <w:rsid w:val="001A0E20"/>
    <w:rsid w:val="001B6F51"/>
    <w:rsid w:val="001D605D"/>
    <w:rsid w:val="001E04C4"/>
    <w:rsid w:val="001E6ED9"/>
    <w:rsid w:val="001F27A9"/>
    <w:rsid w:val="00210240"/>
    <w:rsid w:val="002164E1"/>
    <w:rsid w:val="00225D62"/>
    <w:rsid w:val="00232665"/>
    <w:rsid w:val="002370B0"/>
    <w:rsid w:val="00243FB8"/>
    <w:rsid w:val="002605F4"/>
    <w:rsid w:val="002632A8"/>
    <w:rsid w:val="002750FE"/>
    <w:rsid w:val="002801FD"/>
    <w:rsid w:val="002833B5"/>
    <w:rsid w:val="00286C06"/>
    <w:rsid w:val="002A05D8"/>
    <w:rsid w:val="002B1BD1"/>
    <w:rsid w:val="002B2D94"/>
    <w:rsid w:val="002B4BE0"/>
    <w:rsid w:val="002B6647"/>
    <w:rsid w:val="002B67DD"/>
    <w:rsid w:val="002C4EF3"/>
    <w:rsid w:val="002C5911"/>
    <w:rsid w:val="002E1804"/>
    <w:rsid w:val="002F79D5"/>
    <w:rsid w:val="003030E1"/>
    <w:rsid w:val="003415D1"/>
    <w:rsid w:val="0034314A"/>
    <w:rsid w:val="003452E9"/>
    <w:rsid w:val="0035486F"/>
    <w:rsid w:val="003615AE"/>
    <w:rsid w:val="00361CC4"/>
    <w:rsid w:val="00364D22"/>
    <w:rsid w:val="00375CCC"/>
    <w:rsid w:val="00382E6F"/>
    <w:rsid w:val="003C1EC5"/>
    <w:rsid w:val="003C493F"/>
    <w:rsid w:val="003C520E"/>
    <w:rsid w:val="003D333C"/>
    <w:rsid w:val="003E5FB1"/>
    <w:rsid w:val="004067EC"/>
    <w:rsid w:val="0041133F"/>
    <w:rsid w:val="004169AB"/>
    <w:rsid w:val="004244A1"/>
    <w:rsid w:val="0042538D"/>
    <w:rsid w:val="00431E0A"/>
    <w:rsid w:val="00433E16"/>
    <w:rsid w:val="0046450C"/>
    <w:rsid w:val="004708F4"/>
    <w:rsid w:val="004767DD"/>
    <w:rsid w:val="004B0748"/>
    <w:rsid w:val="004B5F54"/>
    <w:rsid w:val="004B7948"/>
    <w:rsid w:val="004C1E47"/>
    <w:rsid w:val="004C4309"/>
    <w:rsid w:val="004D1EEB"/>
    <w:rsid w:val="004E1920"/>
    <w:rsid w:val="004E652C"/>
    <w:rsid w:val="005069E4"/>
    <w:rsid w:val="00507B4C"/>
    <w:rsid w:val="005316A1"/>
    <w:rsid w:val="00536A9F"/>
    <w:rsid w:val="0054758D"/>
    <w:rsid w:val="00550054"/>
    <w:rsid w:val="00556E73"/>
    <w:rsid w:val="00565212"/>
    <w:rsid w:val="00572ADE"/>
    <w:rsid w:val="0059081E"/>
    <w:rsid w:val="005A00C9"/>
    <w:rsid w:val="005A2FFD"/>
    <w:rsid w:val="005B0473"/>
    <w:rsid w:val="005C3478"/>
    <w:rsid w:val="005C5294"/>
    <w:rsid w:val="005D1EAE"/>
    <w:rsid w:val="005D58B6"/>
    <w:rsid w:val="005D688E"/>
    <w:rsid w:val="005E13A1"/>
    <w:rsid w:val="005F41B0"/>
    <w:rsid w:val="005F652D"/>
    <w:rsid w:val="006108C1"/>
    <w:rsid w:val="0061557D"/>
    <w:rsid w:val="00620F96"/>
    <w:rsid w:val="00622C5F"/>
    <w:rsid w:val="00630F07"/>
    <w:rsid w:val="006316DE"/>
    <w:rsid w:val="0063790C"/>
    <w:rsid w:val="0064072B"/>
    <w:rsid w:val="00645614"/>
    <w:rsid w:val="00653CB6"/>
    <w:rsid w:val="006674FF"/>
    <w:rsid w:val="006727A7"/>
    <w:rsid w:val="00677B8A"/>
    <w:rsid w:val="00683BF0"/>
    <w:rsid w:val="006B149A"/>
    <w:rsid w:val="006D0A24"/>
    <w:rsid w:val="006D3FCC"/>
    <w:rsid w:val="006E41A3"/>
    <w:rsid w:val="006E555B"/>
    <w:rsid w:val="006E635D"/>
    <w:rsid w:val="006F7ECE"/>
    <w:rsid w:val="0070022C"/>
    <w:rsid w:val="007163E2"/>
    <w:rsid w:val="0072099A"/>
    <w:rsid w:val="00730121"/>
    <w:rsid w:val="00734AB9"/>
    <w:rsid w:val="00734BA1"/>
    <w:rsid w:val="00734CF1"/>
    <w:rsid w:val="007414C8"/>
    <w:rsid w:val="00742DFF"/>
    <w:rsid w:val="00761BBB"/>
    <w:rsid w:val="00791810"/>
    <w:rsid w:val="0079197B"/>
    <w:rsid w:val="007935B8"/>
    <w:rsid w:val="007B29E6"/>
    <w:rsid w:val="007C028C"/>
    <w:rsid w:val="007C175E"/>
    <w:rsid w:val="007C3872"/>
    <w:rsid w:val="007C6825"/>
    <w:rsid w:val="007D1469"/>
    <w:rsid w:val="007D6BA5"/>
    <w:rsid w:val="007E5B77"/>
    <w:rsid w:val="007E6092"/>
    <w:rsid w:val="007F05D1"/>
    <w:rsid w:val="007F2826"/>
    <w:rsid w:val="00800FC5"/>
    <w:rsid w:val="0080518E"/>
    <w:rsid w:val="00832B23"/>
    <w:rsid w:val="008358BE"/>
    <w:rsid w:val="00835DF8"/>
    <w:rsid w:val="0084353C"/>
    <w:rsid w:val="0084692C"/>
    <w:rsid w:val="00855360"/>
    <w:rsid w:val="0085576F"/>
    <w:rsid w:val="008617FD"/>
    <w:rsid w:val="00870FD1"/>
    <w:rsid w:val="00883C8C"/>
    <w:rsid w:val="008841D7"/>
    <w:rsid w:val="008844FF"/>
    <w:rsid w:val="0088525C"/>
    <w:rsid w:val="008852D7"/>
    <w:rsid w:val="00886B2E"/>
    <w:rsid w:val="008C2F6F"/>
    <w:rsid w:val="008E55A1"/>
    <w:rsid w:val="008F7929"/>
    <w:rsid w:val="0090604B"/>
    <w:rsid w:val="00911028"/>
    <w:rsid w:val="00914B1F"/>
    <w:rsid w:val="00923FD2"/>
    <w:rsid w:val="009334B3"/>
    <w:rsid w:val="00940E16"/>
    <w:rsid w:val="009462D3"/>
    <w:rsid w:val="009745F1"/>
    <w:rsid w:val="00985C7F"/>
    <w:rsid w:val="0098632E"/>
    <w:rsid w:val="00990E19"/>
    <w:rsid w:val="0099216B"/>
    <w:rsid w:val="009B394A"/>
    <w:rsid w:val="009D2246"/>
    <w:rsid w:val="009F24D3"/>
    <w:rsid w:val="009F792F"/>
    <w:rsid w:val="009F7C0A"/>
    <w:rsid w:val="00A02A90"/>
    <w:rsid w:val="00A32581"/>
    <w:rsid w:val="00A36EDE"/>
    <w:rsid w:val="00A57F3F"/>
    <w:rsid w:val="00A965E7"/>
    <w:rsid w:val="00AA7419"/>
    <w:rsid w:val="00AD5CF3"/>
    <w:rsid w:val="00B033FC"/>
    <w:rsid w:val="00B060B0"/>
    <w:rsid w:val="00B069AB"/>
    <w:rsid w:val="00B10780"/>
    <w:rsid w:val="00B11071"/>
    <w:rsid w:val="00B33C8A"/>
    <w:rsid w:val="00B4161A"/>
    <w:rsid w:val="00B44496"/>
    <w:rsid w:val="00B4769E"/>
    <w:rsid w:val="00B47711"/>
    <w:rsid w:val="00B546C5"/>
    <w:rsid w:val="00B765DD"/>
    <w:rsid w:val="00B81ABC"/>
    <w:rsid w:val="00B83DD6"/>
    <w:rsid w:val="00BA4825"/>
    <w:rsid w:val="00BA5DDE"/>
    <w:rsid w:val="00BC514D"/>
    <w:rsid w:val="00BD1A8A"/>
    <w:rsid w:val="00BE4240"/>
    <w:rsid w:val="00BE61C0"/>
    <w:rsid w:val="00BF4086"/>
    <w:rsid w:val="00BF4462"/>
    <w:rsid w:val="00BF4F07"/>
    <w:rsid w:val="00C114F2"/>
    <w:rsid w:val="00C1186C"/>
    <w:rsid w:val="00C13C1B"/>
    <w:rsid w:val="00C4427F"/>
    <w:rsid w:val="00C453FE"/>
    <w:rsid w:val="00C476F1"/>
    <w:rsid w:val="00C612F4"/>
    <w:rsid w:val="00C61FB3"/>
    <w:rsid w:val="00C63BEF"/>
    <w:rsid w:val="00C65BE6"/>
    <w:rsid w:val="00C66B0B"/>
    <w:rsid w:val="00C72F1E"/>
    <w:rsid w:val="00C81F30"/>
    <w:rsid w:val="00C87FDB"/>
    <w:rsid w:val="00C92460"/>
    <w:rsid w:val="00CB3D81"/>
    <w:rsid w:val="00CD18C0"/>
    <w:rsid w:val="00CE315C"/>
    <w:rsid w:val="00CF6EE0"/>
    <w:rsid w:val="00D02415"/>
    <w:rsid w:val="00D06631"/>
    <w:rsid w:val="00D16843"/>
    <w:rsid w:val="00D32614"/>
    <w:rsid w:val="00D341F7"/>
    <w:rsid w:val="00D40A8A"/>
    <w:rsid w:val="00D57632"/>
    <w:rsid w:val="00D57ADB"/>
    <w:rsid w:val="00DA4CB0"/>
    <w:rsid w:val="00DB61EA"/>
    <w:rsid w:val="00DC61D5"/>
    <w:rsid w:val="00DE24E0"/>
    <w:rsid w:val="00DE2C19"/>
    <w:rsid w:val="00DF49D0"/>
    <w:rsid w:val="00DF6D4C"/>
    <w:rsid w:val="00DF701C"/>
    <w:rsid w:val="00DF7BCE"/>
    <w:rsid w:val="00E01428"/>
    <w:rsid w:val="00E13131"/>
    <w:rsid w:val="00E20B5B"/>
    <w:rsid w:val="00E20E3B"/>
    <w:rsid w:val="00E2585F"/>
    <w:rsid w:val="00E35748"/>
    <w:rsid w:val="00E74EC8"/>
    <w:rsid w:val="00E76DBA"/>
    <w:rsid w:val="00E77FCD"/>
    <w:rsid w:val="00E942F5"/>
    <w:rsid w:val="00E96C77"/>
    <w:rsid w:val="00EA78FC"/>
    <w:rsid w:val="00EB1773"/>
    <w:rsid w:val="00EB29BA"/>
    <w:rsid w:val="00EC2BCE"/>
    <w:rsid w:val="00ED7755"/>
    <w:rsid w:val="00EE6363"/>
    <w:rsid w:val="00EF3EE0"/>
    <w:rsid w:val="00F3204F"/>
    <w:rsid w:val="00F46475"/>
    <w:rsid w:val="00F53962"/>
    <w:rsid w:val="00F67C1D"/>
    <w:rsid w:val="00F72AFC"/>
    <w:rsid w:val="00F82466"/>
    <w:rsid w:val="00F828AE"/>
    <w:rsid w:val="00F853EA"/>
    <w:rsid w:val="00F975F8"/>
    <w:rsid w:val="00FA07D1"/>
    <w:rsid w:val="00FB05A3"/>
    <w:rsid w:val="00FB21C7"/>
    <w:rsid w:val="00FB5A2D"/>
    <w:rsid w:val="00FC487C"/>
    <w:rsid w:val="00FD7B77"/>
    <w:rsid w:val="00FE2820"/>
    <w:rsid w:val="00FE4E49"/>
    <w:rsid w:val="00FE70F0"/>
    <w:rsid w:val="00FE7DFA"/>
    <w:rsid w:val="00FF390C"/>
    <w:rsid w:val="00FF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33B5"/>
    <w:rPr>
      <w:rFonts w:ascii="Calibri" w:hAnsi="Calibri"/>
      <w:sz w:val="18"/>
      <w:lang w:val="nl-NL" w:eastAsia="nl-N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DF7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oofdletters">
    <w:name w:val="hoofdletters"/>
    <w:basedOn w:val="Normal"/>
    <w:link w:val="hoofdlettersChar"/>
    <w:rsid w:val="00DF7BCE"/>
    <w:rPr>
      <w:b/>
      <w:caps/>
    </w:rPr>
  </w:style>
  <w:style w:type="character" w:customStyle="1" w:styleId="hoofdlettersChar">
    <w:name w:val="hoofdletters Char"/>
    <w:link w:val="hoofdletters"/>
    <w:rsid w:val="00DF7BCE"/>
    <w:rPr>
      <w:b/>
      <w:caps/>
      <w:sz w:val="24"/>
      <w:szCs w:val="24"/>
      <w:lang w:val="nl-NL" w:eastAsia="nl-NL" w:bidi="ar-SA"/>
    </w:rPr>
  </w:style>
  <w:style w:type="paragraph" w:customStyle="1" w:styleId="barcode">
    <w:name w:val="barcode"/>
    <w:basedOn w:val="Normal"/>
    <w:next w:val="Normal"/>
    <w:link w:val="barcodeChar"/>
    <w:rsid w:val="000C27B5"/>
    <w:rPr>
      <w:rFonts w:ascii="3 of 9 Barcode" w:hAnsi="3 of 9 Barcode"/>
      <w:sz w:val="48"/>
      <w:szCs w:val="36"/>
      <w:lang w:val="en-US"/>
    </w:rPr>
  </w:style>
  <w:style w:type="paragraph" w:customStyle="1" w:styleId="Font9">
    <w:name w:val="Font9"/>
    <w:basedOn w:val="Normal"/>
    <w:rsid w:val="005069E4"/>
    <w:pPr>
      <w:ind w:left="360"/>
    </w:pPr>
    <w:rPr>
      <w:vanish/>
    </w:rPr>
  </w:style>
  <w:style w:type="paragraph" w:customStyle="1" w:styleId="Font2">
    <w:name w:val="Font2"/>
    <w:basedOn w:val="Normal"/>
    <w:rsid w:val="00F853EA"/>
    <w:rPr>
      <w:b/>
      <w:sz w:val="28"/>
    </w:rPr>
  </w:style>
  <w:style w:type="paragraph" w:styleId="Header">
    <w:name w:val="header"/>
    <w:basedOn w:val="Normal"/>
    <w:link w:val="HeaderChar"/>
    <w:rsid w:val="00835DF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835DF8"/>
    <w:pPr>
      <w:tabs>
        <w:tab w:val="center" w:pos="4536"/>
        <w:tab w:val="right" w:pos="9072"/>
      </w:tabs>
    </w:pPr>
  </w:style>
  <w:style w:type="paragraph" w:customStyle="1" w:styleId="Voettekstfs">
    <w:name w:val="Voettekstfs"/>
    <w:basedOn w:val="Normal"/>
    <w:link w:val="VoettekstfsChar"/>
    <w:rsid w:val="00FB21C7"/>
    <w:rPr>
      <w:i/>
      <w:color w:val="808080"/>
      <w:sz w:val="16"/>
    </w:rPr>
  </w:style>
  <w:style w:type="paragraph" w:customStyle="1" w:styleId="font20">
    <w:name w:val="font2"/>
    <w:basedOn w:val="Normal"/>
    <w:link w:val="font2Char"/>
    <w:rsid w:val="00EF3EE0"/>
    <w:rPr>
      <w:b/>
      <w:szCs w:val="32"/>
      <w:lang w:val="nl-BE" w:eastAsia="en-US"/>
    </w:rPr>
  </w:style>
  <w:style w:type="character" w:styleId="Hyperlink">
    <w:name w:val="Hyperlink"/>
    <w:rsid w:val="00F3204F"/>
    <w:rPr>
      <w:color w:val="0000FF"/>
      <w:u w:val="single"/>
    </w:rPr>
  </w:style>
  <w:style w:type="table" w:styleId="TableSimple2">
    <w:name w:val="Table Simple 2"/>
    <w:basedOn w:val="TableNormal"/>
    <w:rsid w:val="004C1E4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customStyle="1" w:styleId="barcodeChar">
    <w:name w:val="barcode Char"/>
    <w:link w:val="barcode"/>
    <w:rsid w:val="00E13131"/>
    <w:rPr>
      <w:rFonts w:ascii="3 of 9 Barcode" w:hAnsi="3 of 9 Barcode"/>
      <w:sz w:val="48"/>
      <w:szCs w:val="36"/>
      <w:lang w:val="en-US" w:eastAsia="nl-NL" w:bidi="ar-SA"/>
    </w:rPr>
  </w:style>
  <w:style w:type="character" w:customStyle="1" w:styleId="HeaderChar">
    <w:name w:val="Header Char"/>
    <w:link w:val="Header"/>
    <w:rsid w:val="009F24D3"/>
    <w:rPr>
      <w:sz w:val="24"/>
      <w:szCs w:val="24"/>
      <w:lang w:val="nl-NL" w:eastAsia="nl-NL" w:bidi="ar-SA"/>
    </w:rPr>
  </w:style>
  <w:style w:type="character" w:customStyle="1" w:styleId="VoettekstfsChar">
    <w:name w:val="Voettekstfs Char"/>
    <w:link w:val="Voettekstfs"/>
    <w:rsid w:val="00734CF1"/>
    <w:rPr>
      <w:i/>
      <w:color w:val="808080"/>
      <w:sz w:val="16"/>
      <w:szCs w:val="24"/>
      <w:lang w:val="nl-NL" w:eastAsia="nl-NL" w:bidi="ar-SA"/>
    </w:rPr>
  </w:style>
  <w:style w:type="paragraph" w:styleId="BalloonText">
    <w:name w:val="Balloon Text"/>
    <w:basedOn w:val="Normal"/>
    <w:semiHidden/>
    <w:rsid w:val="00C66B0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44496"/>
    <w:pPr>
      <w:widowControl w:val="0"/>
      <w:autoSpaceDE w:val="0"/>
      <w:autoSpaceDN w:val="0"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B44496"/>
    <w:rPr>
      <w:rFonts w:ascii="Cambria" w:eastAsia="Times New Roman" w:hAnsi="Cambria" w:cs="Times New Roman"/>
      <w:b/>
      <w:bCs/>
      <w:kern w:val="28"/>
      <w:sz w:val="32"/>
      <w:szCs w:val="32"/>
      <w:lang w:val="nl-NL" w:eastAsia="nl-NL"/>
    </w:rPr>
  </w:style>
  <w:style w:type="character" w:customStyle="1" w:styleId="font2Char">
    <w:name w:val="font2 Char"/>
    <w:link w:val="font20"/>
    <w:rsid w:val="0042538D"/>
    <w:rPr>
      <w:rFonts w:ascii="Calibri" w:hAnsi="Calibri"/>
      <w:b/>
      <w:sz w:val="18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33B5"/>
    <w:rPr>
      <w:rFonts w:ascii="Calibri" w:hAnsi="Calibri"/>
      <w:sz w:val="18"/>
      <w:lang w:val="nl-NL" w:eastAsia="nl-N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DF7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oofdletters">
    <w:name w:val="hoofdletters"/>
    <w:basedOn w:val="Normal"/>
    <w:link w:val="hoofdlettersChar"/>
    <w:rsid w:val="00DF7BCE"/>
    <w:rPr>
      <w:b/>
      <w:caps/>
    </w:rPr>
  </w:style>
  <w:style w:type="character" w:customStyle="1" w:styleId="hoofdlettersChar">
    <w:name w:val="hoofdletters Char"/>
    <w:link w:val="hoofdletters"/>
    <w:rsid w:val="00DF7BCE"/>
    <w:rPr>
      <w:b/>
      <w:caps/>
      <w:sz w:val="24"/>
      <w:szCs w:val="24"/>
      <w:lang w:val="nl-NL" w:eastAsia="nl-NL" w:bidi="ar-SA"/>
    </w:rPr>
  </w:style>
  <w:style w:type="paragraph" w:customStyle="1" w:styleId="barcode">
    <w:name w:val="barcode"/>
    <w:basedOn w:val="Normal"/>
    <w:next w:val="Normal"/>
    <w:link w:val="barcodeChar"/>
    <w:rsid w:val="000C27B5"/>
    <w:rPr>
      <w:rFonts w:ascii="3 of 9 Barcode" w:hAnsi="3 of 9 Barcode"/>
      <w:sz w:val="48"/>
      <w:szCs w:val="36"/>
      <w:lang w:val="en-US"/>
    </w:rPr>
  </w:style>
  <w:style w:type="paragraph" w:customStyle="1" w:styleId="Font9">
    <w:name w:val="Font9"/>
    <w:basedOn w:val="Normal"/>
    <w:rsid w:val="005069E4"/>
    <w:pPr>
      <w:ind w:left="360"/>
    </w:pPr>
    <w:rPr>
      <w:vanish/>
    </w:rPr>
  </w:style>
  <w:style w:type="paragraph" w:customStyle="1" w:styleId="Font2">
    <w:name w:val="Font2"/>
    <w:basedOn w:val="Normal"/>
    <w:rsid w:val="00F853EA"/>
    <w:rPr>
      <w:b/>
      <w:sz w:val="28"/>
    </w:rPr>
  </w:style>
  <w:style w:type="paragraph" w:styleId="Header">
    <w:name w:val="header"/>
    <w:basedOn w:val="Normal"/>
    <w:link w:val="HeaderChar"/>
    <w:rsid w:val="00835DF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835DF8"/>
    <w:pPr>
      <w:tabs>
        <w:tab w:val="center" w:pos="4536"/>
        <w:tab w:val="right" w:pos="9072"/>
      </w:tabs>
    </w:pPr>
  </w:style>
  <w:style w:type="paragraph" w:customStyle="1" w:styleId="Voettekstfs">
    <w:name w:val="Voettekstfs"/>
    <w:basedOn w:val="Normal"/>
    <w:link w:val="VoettekstfsChar"/>
    <w:rsid w:val="00FB21C7"/>
    <w:rPr>
      <w:i/>
      <w:color w:val="808080"/>
      <w:sz w:val="16"/>
    </w:rPr>
  </w:style>
  <w:style w:type="paragraph" w:customStyle="1" w:styleId="font20">
    <w:name w:val="font2"/>
    <w:basedOn w:val="Normal"/>
    <w:link w:val="font2Char"/>
    <w:rsid w:val="00EF3EE0"/>
    <w:rPr>
      <w:b/>
      <w:szCs w:val="32"/>
      <w:lang w:val="nl-BE" w:eastAsia="en-US"/>
    </w:rPr>
  </w:style>
  <w:style w:type="character" w:styleId="Hyperlink">
    <w:name w:val="Hyperlink"/>
    <w:rsid w:val="00F3204F"/>
    <w:rPr>
      <w:color w:val="0000FF"/>
      <w:u w:val="single"/>
    </w:rPr>
  </w:style>
  <w:style w:type="table" w:styleId="TableSimple2">
    <w:name w:val="Table Simple 2"/>
    <w:basedOn w:val="TableNormal"/>
    <w:rsid w:val="004C1E4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customStyle="1" w:styleId="barcodeChar">
    <w:name w:val="barcode Char"/>
    <w:link w:val="barcode"/>
    <w:rsid w:val="00E13131"/>
    <w:rPr>
      <w:rFonts w:ascii="3 of 9 Barcode" w:hAnsi="3 of 9 Barcode"/>
      <w:sz w:val="48"/>
      <w:szCs w:val="36"/>
      <w:lang w:val="en-US" w:eastAsia="nl-NL" w:bidi="ar-SA"/>
    </w:rPr>
  </w:style>
  <w:style w:type="character" w:customStyle="1" w:styleId="HeaderChar">
    <w:name w:val="Header Char"/>
    <w:link w:val="Header"/>
    <w:rsid w:val="009F24D3"/>
    <w:rPr>
      <w:sz w:val="24"/>
      <w:szCs w:val="24"/>
      <w:lang w:val="nl-NL" w:eastAsia="nl-NL" w:bidi="ar-SA"/>
    </w:rPr>
  </w:style>
  <w:style w:type="character" w:customStyle="1" w:styleId="VoettekstfsChar">
    <w:name w:val="Voettekstfs Char"/>
    <w:link w:val="Voettekstfs"/>
    <w:rsid w:val="00734CF1"/>
    <w:rPr>
      <w:i/>
      <w:color w:val="808080"/>
      <w:sz w:val="16"/>
      <w:szCs w:val="24"/>
      <w:lang w:val="nl-NL" w:eastAsia="nl-NL" w:bidi="ar-SA"/>
    </w:rPr>
  </w:style>
  <w:style w:type="paragraph" w:styleId="BalloonText">
    <w:name w:val="Balloon Text"/>
    <w:basedOn w:val="Normal"/>
    <w:semiHidden/>
    <w:rsid w:val="00C66B0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44496"/>
    <w:pPr>
      <w:widowControl w:val="0"/>
      <w:autoSpaceDE w:val="0"/>
      <w:autoSpaceDN w:val="0"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B44496"/>
    <w:rPr>
      <w:rFonts w:ascii="Cambria" w:eastAsia="Times New Roman" w:hAnsi="Cambria" w:cs="Times New Roman"/>
      <w:b/>
      <w:bCs/>
      <w:kern w:val="28"/>
      <w:sz w:val="32"/>
      <w:szCs w:val="32"/>
      <w:lang w:val="nl-NL" w:eastAsia="nl-NL"/>
    </w:rPr>
  </w:style>
  <w:style w:type="character" w:customStyle="1" w:styleId="font2Char">
    <w:name w:val="font2 Char"/>
    <w:link w:val="font20"/>
    <w:rsid w:val="0042538D"/>
    <w:rPr>
      <w:rFonts w:ascii="Calibri" w:hAnsi="Calibri"/>
      <w:b/>
      <w:sz w:val="18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cci.insure" TargetMode="External"/><Relationship Id="rId1" Type="http://schemas.openxmlformats.org/officeDocument/2006/relationships/hyperlink" Target="mailto:info@icci.insur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249</Template>
  <TotalTime>2</TotalTime>
  <Pages>4</Pages>
  <Words>975</Words>
  <Characters>5364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Ongevalsverklaring</vt:lpstr>
      <vt:lpstr>Ongevalsverklaring</vt:lpstr>
    </vt:vector>
  </TitlesOfParts>
  <Company>HET IC</Company>
  <LinksUpToDate>false</LinksUpToDate>
  <CharactersWithSpaces>6327</CharactersWithSpaces>
  <SharedDoc>false</SharedDoc>
  <HLinks>
    <vt:vector size="12" baseType="variant">
      <vt:variant>
        <vt:i4>7405618</vt:i4>
      </vt:variant>
      <vt:variant>
        <vt:i4>3</vt:i4>
      </vt:variant>
      <vt:variant>
        <vt:i4>0</vt:i4>
      </vt:variant>
      <vt:variant>
        <vt:i4>5</vt:i4>
      </vt:variant>
      <vt:variant>
        <vt:lpwstr>http://www.icci.insure/</vt:lpwstr>
      </vt:variant>
      <vt:variant>
        <vt:lpwstr/>
      </vt:variant>
      <vt:variant>
        <vt:i4>5177460</vt:i4>
      </vt:variant>
      <vt:variant>
        <vt:i4>0</vt:i4>
      </vt:variant>
      <vt:variant>
        <vt:i4>0</vt:i4>
      </vt:variant>
      <vt:variant>
        <vt:i4>5</vt:i4>
      </vt:variant>
      <vt:variant>
        <vt:lpwstr>mailto:info@icci.insure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Ongevalsverklaring</dc:title>
  <dc:creator>fc</dc:creator>
  <cp:lastModifiedBy>Dirk Boesman</cp:lastModifiedBy>
  <cp:revision>2</cp:revision>
  <cp:lastPrinted>2014-01-08T07:54:00Z</cp:lastPrinted>
  <dcterms:created xsi:type="dcterms:W3CDTF">2017-05-10T13:22:00Z</dcterms:created>
  <dcterms:modified xsi:type="dcterms:W3CDTF">2017-05-10T13:22:00Z</dcterms:modified>
</cp:coreProperties>
</file>